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97" w:rsidRDefault="00DE6697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DE6697" w:rsidRDefault="00DE6697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FB19C8" w:rsidRPr="00FB19C8" w:rsidRDefault="00FB19C8" w:rsidP="00CF52F6">
      <w:pPr>
        <w:spacing w:after="0" w:line="240" w:lineRule="auto"/>
        <w:rPr>
          <w:rFonts w:ascii="Georgia" w:hAnsi="Georgia"/>
          <w:sz w:val="20"/>
          <w:szCs w:val="20"/>
        </w:rPr>
      </w:pPr>
      <w:r w:rsidRPr="00FB19C8">
        <w:rPr>
          <w:rFonts w:ascii="Georgia" w:hAnsi="Georgia"/>
          <w:sz w:val="20"/>
          <w:szCs w:val="20"/>
        </w:rPr>
        <w:t>Miljøstyrelsen</w:t>
      </w:r>
    </w:p>
    <w:p w:rsidR="00BF487B" w:rsidRDefault="00A772E6" w:rsidP="00BF487B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Tolderlundsvej 5</w:t>
      </w:r>
    </w:p>
    <w:p w:rsidR="00BF487B" w:rsidRDefault="00A772E6" w:rsidP="00BF487B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5000 Odense C</w:t>
      </w:r>
      <w:bookmarkStart w:id="0" w:name="_GoBack"/>
      <w:bookmarkEnd w:id="0"/>
    </w:p>
    <w:p w:rsidR="00D66BF0" w:rsidRDefault="00D66BF0" w:rsidP="00BF487B">
      <w:pPr>
        <w:spacing w:after="0" w:line="240" w:lineRule="auto"/>
        <w:rPr>
          <w:rFonts w:ascii="Georgia" w:hAnsi="Georgia"/>
          <w:sz w:val="20"/>
          <w:szCs w:val="20"/>
        </w:rPr>
      </w:pPr>
    </w:p>
    <w:p w:rsidR="00FB19C8" w:rsidRPr="00DA6409" w:rsidRDefault="00E05D6D" w:rsidP="00CF52F6">
      <w:pPr>
        <w:spacing w:after="0" w:line="240" w:lineRule="auto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Att</w:t>
      </w:r>
      <w:proofErr w:type="spellEnd"/>
      <w:r>
        <w:rPr>
          <w:rFonts w:ascii="Georgia" w:hAnsi="Georgia"/>
          <w:sz w:val="20"/>
          <w:szCs w:val="20"/>
        </w:rPr>
        <w:t>: Pesticider og Biocider</w:t>
      </w:r>
    </w:p>
    <w:sdt>
      <w:sdtPr>
        <w:rPr>
          <w:rFonts w:ascii="Georgia" w:hAnsi="Georgia"/>
          <w:sz w:val="20"/>
          <w:szCs w:val="20"/>
        </w:rPr>
        <w:id w:val="-1337228058"/>
        <w:placeholder>
          <w:docPart w:val="668A4C95C7FE42C58027B793ED278BF8"/>
        </w:placeholder>
        <w:dropDownList>
          <w:listItem w:displayText="Mailet til pesticider@mst.dk" w:value="Mailet til pesticider@mst.dk"/>
          <w:listItem w:displayText="Mailet til mst@mst.dk" w:value="Mailet til mst@mst.dk"/>
          <w:listItem w:displayText="Sendt med post" w:value="Sendt med post"/>
        </w:dropDownList>
      </w:sdtPr>
      <w:sdtEndPr/>
      <w:sdtContent>
        <w:p w:rsidR="00FB19C8" w:rsidRPr="00DA6409" w:rsidRDefault="00DA6409" w:rsidP="00CF52F6">
          <w:pPr>
            <w:spacing w:after="0" w:line="240" w:lineRule="auto"/>
            <w:rPr>
              <w:rFonts w:ascii="Georgia" w:hAnsi="Georgia"/>
              <w:sz w:val="20"/>
              <w:szCs w:val="20"/>
            </w:rPr>
          </w:pPr>
          <w:r w:rsidRPr="00DA6409">
            <w:rPr>
              <w:rFonts w:ascii="Georgia" w:hAnsi="Georgia"/>
              <w:sz w:val="20"/>
              <w:szCs w:val="20"/>
            </w:rPr>
            <w:t>Mailet til pesticider@mst.dk</w:t>
          </w:r>
        </w:p>
      </w:sdtContent>
    </w:sdt>
    <w:p w:rsidR="00E52928" w:rsidRDefault="00E52928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</w:p>
    <w:p w:rsidR="00D66BF0" w:rsidRDefault="00D66BF0" w:rsidP="00224018">
      <w:pPr>
        <w:spacing w:after="60" w:line="240" w:lineRule="auto"/>
        <w:rPr>
          <w:rFonts w:ascii="Georgia" w:hAnsi="Georgia"/>
          <w:b/>
          <w:sz w:val="20"/>
          <w:szCs w:val="20"/>
        </w:rPr>
      </w:pPr>
    </w:p>
    <w:p w:rsidR="00FB19C8" w:rsidRDefault="00E719C9" w:rsidP="00615381">
      <w:pPr>
        <w:spacing w:after="6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ANSØGNING OM KOPI</w:t>
      </w:r>
    </w:p>
    <w:tbl>
      <w:tblPr>
        <w:tblStyle w:val="Tabel-Gitter"/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8F485A" w:rsidRPr="00672AE5" w:rsidTr="008F485A"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8F485A" w:rsidRPr="00672AE5" w:rsidRDefault="008F485A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Ansøgt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1052692796"/>
            <w:placeholder>
              <w:docPart w:val="0CE3915F0EFC4BE3B96AD1116FA292D4"/>
            </w:placeholder>
            <w:showingPlcHdr/>
            <w:date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tcBorders>
                  <w:bottom w:val="nil"/>
                </w:tcBorders>
              </w:tcPr>
              <w:p w:rsidR="008F485A" w:rsidRPr="00672AE5" w:rsidRDefault="008F485A" w:rsidP="00D66BF0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[Dato]</w:t>
                </w:r>
              </w:p>
            </w:tc>
          </w:sdtContent>
        </w:sdt>
      </w:tr>
      <w:tr w:rsidR="008F485A" w:rsidRPr="00672AE5" w:rsidTr="008D225B"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8F485A" w:rsidRPr="00672AE5" w:rsidRDefault="008F485A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Type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461000627"/>
            <w:placeholder>
              <w:docPart w:val="BC282656C4D3474689EDD9A95027B0EA"/>
            </w:placeholder>
            <w:dropDownList>
              <w:listItem w:displayText="Ansøgning" w:value="Ansøgning"/>
              <w:listItem w:displayText="Fornyet ansøgning" w:value="Fornyet ansøgning"/>
            </w:dropDownList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8F485A" w:rsidRPr="00672AE5" w:rsidRDefault="008F485A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Fonts w:ascii="Georgia" w:hAnsi="Georgia"/>
                    <w:sz w:val="18"/>
                    <w:szCs w:val="18"/>
                  </w:rPr>
                  <w:t>Ansøgning</w:t>
                </w:r>
              </w:p>
            </w:tc>
          </w:sdtContent>
        </w:sdt>
      </w:tr>
      <w:tr w:rsidR="008D225B" w:rsidRPr="00672AE5" w:rsidTr="008D225B">
        <w:tc>
          <w:tcPr>
            <w:tcW w:w="3686" w:type="dxa"/>
            <w:vMerge w:val="restart"/>
            <w:tcBorders>
              <w:top w:val="single" w:sz="4" w:space="0" w:color="auto"/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Ansøger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496081812"/>
            <w:placeholder>
              <w:docPart w:val="EB7CEEE1EF554E3689D7BE713E633D9D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nil"/>
                </w:tcBorders>
              </w:tcPr>
              <w:p w:rsidR="008D225B" w:rsidRPr="008F485A" w:rsidRDefault="008D225B" w:rsidP="00326139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Style w:val="Pladsholdertekst"/>
                    <w:rFonts w:ascii="Georgia" w:hAnsi="Georgia"/>
                    <w:color w:val="auto"/>
                    <w:sz w:val="18"/>
                    <w:szCs w:val="18"/>
                  </w:rPr>
                  <w:t>[Firmanavn]</w:t>
                </w:r>
              </w:p>
            </w:tc>
          </w:sdtContent>
        </w:sdt>
      </w:tr>
      <w:tr w:rsidR="008D225B" w:rsidRPr="00672AE5" w:rsidTr="008D225B"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398511227"/>
            <w:placeholder>
              <w:docPart w:val="F7C8AFCE2C6245E1BD09CB019F203D77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Style w:val="Pladsholdertekst"/>
                    <w:rFonts w:ascii="Georgia" w:hAnsi="Georgia"/>
                    <w:color w:val="auto"/>
                    <w:sz w:val="18"/>
                    <w:szCs w:val="18"/>
                  </w:rPr>
                  <w:t>[Adresse]</w:t>
                </w:r>
              </w:p>
            </w:tc>
          </w:sdtContent>
        </w:sdt>
      </w:tr>
      <w:tr w:rsidR="008D225B" w:rsidRPr="00672AE5" w:rsidTr="008D225B">
        <w:trPr>
          <w:trHeight w:val="454"/>
        </w:trPr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990240080"/>
            <w:placeholder>
              <w:docPart w:val="85E30ECB2FD443A19D6DDED46446CD74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Style w:val="Pladsholdertekst"/>
                    <w:rFonts w:ascii="Georgia" w:hAnsi="Georgia"/>
                    <w:color w:val="auto"/>
                    <w:sz w:val="18"/>
                    <w:szCs w:val="18"/>
                  </w:rPr>
                  <w:t>[Postnr. og by]</w:t>
                </w:r>
              </w:p>
            </w:tc>
          </w:sdtContent>
        </w:sdt>
      </w:tr>
      <w:tr w:rsidR="008D225B" w:rsidRPr="00672AE5" w:rsidTr="008D225B">
        <w:trPr>
          <w:trHeight w:val="454"/>
        </w:trPr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105234357"/>
            <w:placeholder>
              <w:docPart w:val="5B241B13467644F09A160BFA7A008292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5248FA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Fonts w:ascii="Georgia" w:hAnsi="Georgia"/>
                    <w:sz w:val="18"/>
                    <w:szCs w:val="18"/>
                  </w:rPr>
                  <w:t>[CVR-nr.]</w:t>
                </w:r>
              </w:p>
            </w:tc>
          </w:sdtContent>
        </w:sdt>
      </w:tr>
      <w:tr w:rsidR="008D225B" w:rsidRPr="00672AE5" w:rsidTr="008D225B">
        <w:trPr>
          <w:trHeight w:val="340"/>
        </w:trPr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304165715"/>
            <w:placeholder>
              <w:docPart w:val="D425035081434F9FB7CD4876C3CD5039"/>
            </w:placeholder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C744EA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Fonts w:ascii="Georgia" w:hAnsi="Georgia"/>
                    <w:i/>
                    <w:sz w:val="18"/>
                    <w:szCs w:val="18"/>
                  </w:rPr>
                  <w:t>[Faktureringsadresse (hvis anden end ovenfor</w:t>
                </w:r>
                <w:r>
                  <w:rPr>
                    <w:rFonts w:ascii="Georgia" w:hAnsi="Georgia"/>
                    <w:i/>
                    <w:sz w:val="18"/>
                    <w:szCs w:val="18"/>
                  </w:rPr>
                  <w:t>)</w:t>
                </w:r>
                <w:r w:rsidRPr="008F485A">
                  <w:rPr>
                    <w:rFonts w:ascii="Georgia" w:hAnsi="Georgia"/>
                    <w:i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8D225B" w:rsidRPr="00672AE5" w:rsidTr="008D225B">
        <w:tc>
          <w:tcPr>
            <w:tcW w:w="3686" w:type="dxa"/>
            <w:vMerge/>
            <w:tcBorders>
              <w:bottom w:val="nil"/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Georgia" w:hAnsi="Georgia"/>
                <w:i/>
                <w:sz w:val="18"/>
                <w:szCs w:val="18"/>
              </w:rPr>
              <w:id w:val="1610777054"/>
              <w:placeholder>
                <w:docPart w:val="720159802B324E4C91497018E7A8B5EB"/>
              </w:placeholder>
            </w:sdtPr>
            <w:sdtEndPr/>
            <w:sdtContent>
              <w:p w:rsidR="008D225B" w:rsidRPr="008F485A" w:rsidRDefault="008D225B" w:rsidP="00CF52F6">
                <w:pPr>
                  <w:rPr>
                    <w:rFonts w:ascii="Georgia" w:hAnsi="Georgia"/>
                    <w:i/>
                    <w:sz w:val="18"/>
                    <w:szCs w:val="18"/>
                  </w:rPr>
                </w:pPr>
                <w:r w:rsidRPr="008F485A">
                  <w:rPr>
                    <w:rFonts w:ascii="Georgia" w:hAnsi="Georgia"/>
                    <w:i/>
                    <w:sz w:val="18"/>
                    <w:szCs w:val="18"/>
                  </w:rPr>
                  <w:t>[Evt. ref. nr. på faktura, fx PO-nr.]</w:t>
                </w:r>
              </w:p>
            </w:sdtContent>
          </w:sdt>
          <w:p w:rsidR="008D225B" w:rsidRPr="008F485A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D225B" w:rsidRPr="00672AE5" w:rsidTr="008D225B">
        <w:tc>
          <w:tcPr>
            <w:tcW w:w="3686" w:type="dxa"/>
            <w:vMerge w:val="restart"/>
            <w:tcBorders>
              <w:top w:val="single" w:sz="4" w:space="0" w:color="auto"/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Kontaktperson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2010477022"/>
            <w:placeholder>
              <w:docPart w:val="1773EAFFF3F249DA97AF469F59DDBB23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nil"/>
                </w:tcBorders>
              </w:tcPr>
              <w:p w:rsidR="008D225B" w:rsidRPr="008F485A" w:rsidRDefault="008D225B" w:rsidP="008F485A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[Navn]</w:t>
                </w:r>
              </w:p>
            </w:tc>
          </w:sdtContent>
        </w:sdt>
      </w:tr>
      <w:tr w:rsidR="008D225B" w:rsidRPr="00672AE5" w:rsidTr="008D225B"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893888063"/>
            <w:placeholder>
              <w:docPart w:val="C65BD615C7094EFD8A2B3B2FD1DE0116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8F485A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[Mail]</w:t>
                </w:r>
              </w:p>
            </w:tc>
          </w:sdtContent>
        </w:sdt>
      </w:tr>
      <w:tr w:rsidR="008D225B" w:rsidRPr="00672AE5" w:rsidTr="008D225B">
        <w:trPr>
          <w:trHeight w:val="454"/>
        </w:trPr>
        <w:tc>
          <w:tcPr>
            <w:tcW w:w="3686" w:type="dxa"/>
            <w:vMerge/>
            <w:tcBorders>
              <w:bottom w:val="nil"/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2016987879"/>
            <w:placeholder>
              <w:docPart w:val="0661309B915E40079524BE093DFB912B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8F485A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[Telefon]</w:t>
                </w:r>
              </w:p>
            </w:tc>
          </w:sdtContent>
        </w:sdt>
      </w:tr>
      <w:tr w:rsidR="008F485A" w:rsidRPr="00672AE5" w:rsidTr="008D225B">
        <w:trPr>
          <w:trHeight w:val="454"/>
        </w:trPr>
        <w:tc>
          <w:tcPr>
            <w:tcW w:w="368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8F485A" w:rsidRPr="00672AE5" w:rsidRDefault="008F485A" w:rsidP="00CF52F6">
            <w:pPr>
              <w:rPr>
                <w:rFonts w:ascii="Georgia" w:hAnsi="Georgia"/>
                <w:sz w:val="18"/>
                <w:szCs w:val="18"/>
              </w:rPr>
            </w:pPr>
            <w:r w:rsidRPr="006F676B">
              <w:rPr>
                <w:rFonts w:ascii="Georgia" w:hAnsi="Georgia"/>
                <w:sz w:val="18"/>
                <w:szCs w:val="18"/>
              </w:rPr>
              <w:t>Underskrift: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8F485A" w:rsidRPr="008F485A" w:rsidRDefault="008F485A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485A" w:rsidRPr="00672AE5" w:rsidTr="008D225B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8F485A" w:rsidRPr="006F676B" w:rsidRDefault="008F485A" w:rsidP="006F676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Evt. r</w:t>
            </w:r>
            <w:r w:rsidRPr="006F676B">
              <w:rPr>
                <w:rFonts w:ascii="Georgia" w:hAnsi="Georgia"/>
                <w:sz w:val="18"/>
                <w:szCs w:val="18"/>
              </w:rPr>
              <w:t>epræsentant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19316534"/>
            <w:placeholder>
              <w:docPart w:val="F95EF5CD052E42679C011519DB7C165D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nil"/>
                </w:tcBorders>
              </w:tcPr>
              <w:p w:rsidR="008F485A" w:rsidRPr="008F485A" w:rsidRDefault="008F485A" w:rsidP="008F485A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Fonts w:ascii="Georgia" w:hAnsi="Georgia"/>
                    <w:i/>
                    <w:sz w:val="18"/>
                    <w:szCs w:val="18"/>
                  </w:rPr>
                  <w:t>[Firmanavn og adresse]</w:t>
                </w:r>
              </w:p>
            </w:tc>
          </w:sdtContent>
        </w:sdt>
      </w:tr>
      <w:tr w:rsidR="008F485A" w:rsidRPr="00672AE5" w:rsidTr="008D225B">
        <w:trPr>
          <w:trHeight w:val="340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8F485A" w:rsidRPr="006F676B" w:rsidRDefault="008F485A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Bekræftelse vedlagt:</w:t>
            </w:r>
          </w:p>
        </w:tc>
        <w:sdt>
          <w:sdtPr>
            <w:rPr>
              <w:rFonts w:ascii="MS Gothic" w:eastAsia="MS Gothic" w:hAnsi="MS Gothic"/>
              <w:sz w:val="24"/>
              <w:szCs w:val="24"/>
            </w:rPr>
            <w:id w:val="80126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nil"/>
                  <w:bottom w:val="single" w:sz="4" w:space="0" w:color="auto"/>
                </w:tcBorders>
              </w:tcPr>
              <w:p w:rsidR="008F485A" w:rsidRPr="008F485A" w:rsidRDefault="008F485A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00A7F" w:rsidRPr="00672AE5" w:rsidRDefault="00800A7F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08552C" w:rsidRPr="00672AE5" w:rsidRDefault="0008552C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FB19C8" w:rsidRPr="00672AE5" w:rsidRDefault="00800A7F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  <w:r w:rsidRPr="00672AE5">
        <w:rPr>
          <w:rFonts w:ascii="Georgia" w:hAnsi="Georgia"/>
          <w:b/>
          <w:sz w:val="20"/>
          <w:szCs w:val="20"/>
        </w:rPr>
        <w:t>PRODUKTINFORMATION</w:t>
      </w:r>
    </w:p>
    <w:tbl>
      <w:tblPr>
        <w:tblStyle w:val="Tabel-Gitter"/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761685" w:rsidRPr="00672AE5" w:rsidTr="00224018">
        <w:trPr>
          <w:trHeight w:val="454"/>
        </w:trPr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Middel der ansøges om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812512433"/>
            <w:placeholder>
              <w:docPart w:val="FC3660A761CB4A0196D22CC16579A628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bottom w:val="nil"/>
                </w:tcBorders>
              </w:tcPr>
              <w:p w:rsidR="00761685" w:rsidRPr="00672AE5" w:rsidRDefault="00761685" w:rsidP="00841E0D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[Handelsnavn (hvis fornyelse også reg. nr.)]</w:t>
                </w:r>
              </w:p>
            </w:tc>
          </w:sdtContent>
        </w:sdt>
      </w:tr>
      <w:tr w:rsidR="00761685" w:rsidRPr="00672AE5" w:rsidTr="00224018">
        <w:trPr>
          <w:trHeight w:val="454"/>
        </w:trPr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Referencemiddel som godkendt i Danmark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1685" w:rsidRPr="00672AE5" w:rsidRDefault="004D1F49" w:rsidP="00761685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860706702"/>
                <w:placeholder>
                  <w:docPart w:val="2052E92ADEC64C83A10A252EFF6B8482"/>
                </w:placeholder>
                <w:showingPlcHdr/>
              </w:sdtPr>
              <w:sdtEndPr/>
              <w:sdtContent>
                <w:r w:rsidR="00761685">
                  <w:rPr>
                    <w:rFonts w:ascii="Georgia" w:hAnsi="Georgia"/>
                    <w:sz w:val="18"/>
                    <w:szCs w:val="18"/>
                  </w:rPr>
                  <w:t>[Handelsnavn]</w:t>
                </w:r>
              </w:sdtContent>
            </w:sdt>
            <w:r w:rsidR="00761685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="00761685" w:rsidRPr="00761685">
              <w:rPr>
                <w:rFonts w:ascii="Georgia" w:hAnsi="Georgia"/>
                <w:sz w:val="18"/>
                <w:szCs w:val="18"/>
              </w:rPr>
              <w:t>reg</w:t>
            </w:r>
            <w:proofErr w:type="spellEnd"/>
            <w:r w:rsidR="00761685" w:rsidRPr="00761685">
              <w:rPr>
                <w:rFonts w:ascii="Georgia" w:hAnsi="Georgia"/>
                <w:sz w:val="18"/>
                <w:szCs w:val="18"/>
              </w:rPr>
              <w:t xml:space="preserve">. nr.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713809590"/>
                <w:showingPlcHdr/>
              </w:sdtPr>
              <w:sdtEndPr/>
              <w:sdtContent>
                <w:r w:rsidR="00761685">
                  <w:rPr>
                    <w:rFonts w:ascii="Georgia" w:hAnsi="Georgia"/>
                    <w:sz w:val="18"/>
                    <w:szCs w:val="18"/>
                  </w:rPr>
                  <w:t>[ - ]</w:t>
                </w:r>
              </w:sdtContent>
            </w:sdt>
          </w:p>
        </w:tc>
      </w:tr>
      <w:tr w:rsidR="00761685" w:rsidRPr="00672AE5" w:rsidTr="00224018">
        <w:trPr>
          <w:trHeight w:val="567"/>
        </w:trPr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Dokumentation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1685" w:rsidRPr="00841E0D" w:rsidRDefault="00761685" w:rsidP="00E719C9">
            <w:pPr>
              <w:rPr>
                <w:rFonts w:ascii="Georgia" w:hAnsi="Georgia"/>
                <w:i/>
                <w:sz w:val="18"/>
                <w:szCs w:val="18"/>
              </w:rPr>
            </w:pPr>
            <w:r w:rsidRPr="00841E0D">
              <w:rPr>
                <w:rFonts w:ascii="Georgia" w:hAnsi="Georgia"/>
                <w:i/>
                <w:sz w:val="18"/>
                <w:szCs w:val="18"/>
              </w:rPr>
              <w:t>Letter of Access vedlagt, hvis anden ansøger end referencemiddel:</w:t>
            </w:r>
          </w:p>
          <w:sdt>
            <w:sdtPr>
              <w:rPr>
                <w:rFonts w:ascii="Georgia" w:hAnsi="Georgia"/>
                <w:sz w:val="24"/>
                <w:szCs w:val="24"/>
              </w:rPr>
              <w:id w:val="1389679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1685" w:rsidRPr="00841E0D" w:rsidRDefault="00761685" w:rsidP="00E719C9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841E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61685" w:rsidRPr="00672AE5" w:rsidTr="00761685"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Indhold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2140599914"/>
            <w:showingPlcHdr/>
          </w:sdtPr>
          <w:sdtEndPr/>
          <w:sdtContent>
            <w:tc>
              <w:tcPr>
                <w:tcW w:w="6237" w:type="dxa"/>
                <w:tcBorders>
                  <w:bottom w:val="nil"/>
                </w:tcBorders>
              </w:tcPr>
              <w:p w:rsidR="00761685" w:rsidRPr="00672AE5" w:rsidRDefault="00761685" w:rsidP="00761685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[Aktivstofnavn]</w:t>
                </w:r>
              </w:p>
            </w:tc>
          </w:sdtContent>
        </w:sdt>
      </w:tr>
      <w:tr w:rsidR="00761685" w:rsidRPr="00672AE5" w:rsidTr="00224018">
        <w:trPr>
          <w:trHeight w:val="340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761685" w:rsidRPr="00672AE5" w:rsidRDefault="004D1F49" w:rsidP="00761685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1656296681"/>
                <w:showingPlcHdr/>
              </w:sdtPr>
              <w:sdtEndPr/>
              <w:sdtContent>
                <w:r w:rsidR="00761685">
                  <w:rPr>
                    <w:rFonts w:ascii="Georgia" w:hAnsi="Georgia"/>
                    <w:sz w:val="18"/>
                    <w:szCs w:val="18"/>
                  </w:rPr>
                  <w:t>[Koncentration]</w:t>
                </w:r>
              </w:sdtContent>
            </w:sdt>
            <w:r w:rsidR="00761685">
              <w:rPr>
                <w:rFonts w:ascii="Georgia" w:hAnsi="Georgia"/>
                <w:sz w:val="18"/>
                <w:szCs w:val="18"/>
              </w:rPr>
              <w:t xml:space="preserve">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207257780"/>
                <w:dropDownList>
                  <w:listItem w:displayText="g/L" w:value="g/L"/>
                  <w:listItem w:displayText="g/KG" w:value="g/KG"/>
                </w:dropDownList>
              </w:sdtPr>
              <w:sdtEndPr/>
              <w:sdtContent>
                <w:r w:rsidR="00761685" w:rsidRPr="00E25383">
                  <w:rPr>
                    <w:rFonts w:ascii="Georgia" w:hAnsi="Georgia"/>
                    <w:sz w:val="18"/>
                    <w:szCs w:val="18"/>
                  </w:rPr>
                  <w:t>g/L</w:t>
                </w:r>
              </w:sdtContent>
            </w:sdt>
          </w:p>
        </w:tc>
      </w:tr>
      <w:tr w:rsidR="00761685" w:rsidRPr="00672AE5" w:rsidTr="00224018">
        <w:trPr>
          <w:trHeight w:val="3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Bruger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683155196"/>
            <w:dropDownList>
              <w:listItem w:displayText="Professionel" w:value="Professionel"/>
              <w:listItem w:displayText="Ikke-professionel" w:value="Ikke-professionel"/>
            </w:dropDownList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1685" w:rsidRPr="00672AE5" w:rsidRDefault="00761685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Professionel</w:t>
                </w:r>
              </w:p>
            </w:tc>
          </w:sdtContent>
        </w:sdt>
      </w:tr>
      <w:tr w:rsidR="00224018" w:rsidRPr="00672AE5" w:rsidTr="006500CA">
        <w:trPr>
          <w:trHeight w:val="794"/>
        </w:trPr>
        <w:tc>
          <w:tcPr>
            <w:tcW w:w="3686" w:type="dxa"/>
            <w:vMerge w:val="restart"/>
            <w:tcBorders>
              <w:top w:val="single" w:sz="4" w:space="0" w:color="auto"/>
              <w:right w:val="nil"/>
            </w:tcBorders>
            <w:shd w:val="pct10" w:color="auto" w:fill="auto"/>
          </w:tcPr>
          <w:p w:rsidR="00224018" w:rsidRPr="00672AE5" w:rsidRDefault="00224018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Emballage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224018" w:rsidRPr="00761685" w:rsidRDefault="00224018" w:rsidP="006F676B">
            <w:pPr>
              <w:rPr>
                <w:rFonts w:ascii="Georgia" w:eastAsia="MS Gothic" w:hAnsi="Georgia"/>
                <w:sz w:val="18"/>
                <w:szCs w:val="18"/>
              </w:rPr>
            </w:pPr>
            <w:r w:rsidRPr="00761685">
              <w:rPr>
                <w:rFonts w:ascii="Georgia" w:eastAsia="MS Gothic" w:hAnsi="Georgia"/>
                <w:sz w:val="18"/>
                <w:szCs w:val="18"/>
              </w:rPr>
              <w:t>Ansøger erklærer hermed, at størrelse, materiale, form er identisk med referencemidlets:</w:t>
            </w:r>
          </w:p>
          <w:sdt>
            <w:sdtPr>
              <w:rPr>
                <w:rFonts w:ascii="MS Gothic" w:eastAsia="MS Gothic" w:hAnsi="MS Gothic"/>
                <w:sz w:val="24"/>
                <w:szCs w:val="24"/>
              </w:rPr>
              <w:id w:val="155789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4018" w:rsidRPr="00E52928" w:rsidRDefault="00224018" w:rsidP="006F676B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761685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24018" w:rsidRPr="00672AE5" w:rsidTr="00224018">
        <w:trPr>
          <w:trHeight w:val="63"/>
        </w:trPr>
        <w:tc>
          <w:tcPr>
            <w:tcW w:w="3686" w:type="dxa"/>
            <w:vMerge/>
            <w:tcBorders>
              <w:bottom w:val="single" w:sz="4" w:space="0" w:color="auto"/>
              <w:right w:val="nil"/>
            </w:tcBorders>
            <w:shd w:val="pct10" w:color="auto" w:fill="auto"/>
          </w:tcPr>
          <w:p w:rsidR="00224018" w:rsidRPr="00672AE5" w:rsidRDefault="00224018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224018" w:rsidRPr="00761685" w:rsidRDefault="00224018" w:rsidP="003F0FF5">
            <w:pPr>
              <w:rPr>
                <w:rFonts w:ascii="Georgia" w:hAnsi="Georgia"/>
                <w:i/>
                <w:sz w:val="18"/>
                <w:szCs w:val="18"/>
              </w:rPr>
            </w:pPr>
            <w:r w:rsidRPr="00761685">
              <w:rPr>
                <w:rFonts w:ascii="Georgia" w:hAnsi="Georgia"/>
                <w:i/>
                <w:sz w:val="18"/>
                <w:szCs w:val="18"/>
              </w:rPr>
              <w:t>Beskriv evt. afvigelser i størrelse, materiale eller form</w:t>
            </w:r>
          </w:p>
          <w:sdt>
            <w:sdtPr>
              <w:rPr>
                <w:rFonts w:ascii="Georgia" w:hAnsi="Georgia"/>
                <w:i/>
                <w:sz w:val="18"/>
                <w:szCs w:val="18"/>
              </w:rPr>
              <w:id w:val="251317271"/>
              <w:showingPlcHdr/>
              <w:text/>
            </w:sdtPr>
            <w:sdtEndPr/>
            <w:sdtContent>
              <w:p w:rsidR="00224018" w:rsidRPr="00761685" w:rsidRDefault="00224018" w:rsidP="00761685">
                <w:pPr>
                  <w:rPr>
                    <w:rFonts w:ascii="Georgia" w:hAnsi="Georgia"/>
                    <w:i/>
                    <w:sz w:val="18"/>
                    <w:szCs w:val="18"/>
                  </w:rPr>
                </w:pPr>
                <w:r w:rsidRPr="00761685">
                  <w:rPr>
                    <w:rFonts w:ascii="Georgia" w:hAnsi="Georgia"/>
                    <w:i/>
                    <w:sz w:val="18"/>
                    <w:szCs w:val="18"/>
                  </w:rPr>
                  <w:t>:</w:t>
                </w:r>
              </w:p>
            </w:sdtContent>
          </w:sdt>
        </w:tc>
      </w:tr>
      <w:tr w:rsidR="00761685" w:rsidRPr="00672AE5" w:rsidTr="00224018">
        <w:trPr>
          <w:trHeight w:val="45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Kommentar</w:t>
            </w:r>
          </w:p>
        </w:tc>
        <w:sdt>
          <w:sdtPr>
            <w:rPr>
              <w:rFonts w:ascii="Georgia" w:hAnsi="Georgia"/>
              <w:i/>
              <w:sz w:val="18"/>
              <w:szCs w:val="18"/>
            </w:rPr>
            <w:id w:val="2111932010"/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1685" w:rsidRPr="00761685" w:rsidRDefault="00761685" w:rsidP="00761685">
                <w:pPr>
                  <w:rPr>
                    <w:rFonts w:ascii="Georgia" w:hAnsi="Georgia"/>
                    <w:i/>
                    <w:sz w:val="18"/>
                    <w:szCs w:val="18"/>
                  </w:rPr>
                </w:pPr>
                <w:r w:rsidRPr="00761685">
                  <w:rPr>
                    <w:rFonts w:ascii="Georgia" w:hAnsi="Georgia"/>
                    <w:i/>
                    <w:sz w:val="18"/>
                    <w:szCs w:val="18"/>
                  </w:rPr>
                  <w:t>:</w:t>
                </w:r>
              </w:p>
            </w:tc>
          </w:sdtContent>
        </w:sdt>
      </w:tr>
    </w:tbl>
    <w:p w:rsidR="00615381" w:rsidRPr="00224018" w:rsidRDefault="00615381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</w:p>
    <w:p w:rsidR="0024360C" w:rsidRPr="00224018" w:rsidRDefault="00A253AB" w:rsidP="00A253AB">
      <w:pPr>
        <w:tabs>
          <w:tab w:val="left" w:pos="2175"/>
        </w:tabs>
        <w:spacing w:after="6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</w:p>
    <w:p w:rsidR="00800A7F" w:rsidRPr="00A43C83" w:rsidRDefault="00A43C83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  <w:r w:rsidRPr="00A43C83">
        <w:rPr>
          <w:rFonts w:ascii="Georgia" w:hAnsi="Georgia"/>
          <w:b/>
          <w:sz w:val="20"/>
          <w:szCs w:val="20"/>
        </w:rPr>
        <w:t>INFORMATION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E0D1A" w:rsidRPr="004F5461" w:rsidTr="00A43C83">
        <w:tc>
          <w:tcPr>
            <w:tcW w:w="9889" w:type="dxa"/>
            <w:shd w:val="clear" w:color="auto" w:fill="auto"/>
          </w:tcPr>
          <w:p w:rsidR="00DE0D1A" w:rsidRPr="004F5461" w:rsidRDefault="00A43C83" w:rsidP="0022401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</w:t>
            </w:r>
            <w:r w:rsidR="00DE0D1A">
              <w:rPr>
                <w:rFonts w:ascii="Georgia" w:hAnsi="Georgia"/>
                <w:sz w:val="20"/>
                <w:szCs w:val="20"/>
              </w:rPr>
              <w:t>nsøgninger om godkendelse af plantebeskyttelsesmidler er gebyrbelagt</w:t>
            </w:r>
            <w:r w:rsidR="00BD70FE">
              <w:rPr>
                <w:rFonts w:ascii="Georgia" w:hAnsi="Georgia"/>
                <w:sz w:val="20"/>
                <w:szCs w:val="20"/>
              </w:rPr>
              <w:t>e</w:t>
            </w:r>
            <w:r w:rsidR="00224018">
              <w:rPr>
                <w:rFonts w:ascii="Georgia" w:hAnsi="Georgia"/>
                <w:sz w:val="20"/>
                <w:szCs w:val="20"/>
              </w:rPr>
              <w:t xml:space="preserve">, se </w:t>
            </w:r>
            <w:hyperlink r:id="rId8" w:history="1">
              <w:r w:rsidR="00224018" w:rsidRPr="00224018">
                <w:rPr>
                  <w:rStyle w:val="Hyperlink"/>
                  <w:rFonts w:ascii="Georgia" w:hAnsi="Georgia"/>
                  <w:sz w:val="20"/>
                  <w:szCs w:val="20"/>
                </w:rPr>
                <w:t>takstblad</w:t>
              </w:r>
            </w:hyperlink>
            <w:r w:rsidR="002240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p w:rsidR="006D680D" w:rsidRDefault="006D680D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6D680D" w:rsidSect="00E837F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49" w:rsidRDefault="004D1F49" w:rsidP="004F5461">
      <w:pPr>
        <w:spacing w:after="0" w:line="240" w:lineRule="auto"/>
      </w:pPr>
      <w:r>
        <w:separator/>
      </w:r>
    </w:p>
  </w:endnote>
  <w:endnote w:type="continuationSeparator" w:id="0">
    <w:p w:rsidR="004D1F49" w:rsidRDefault="004D1F49" w:rsidP="004F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0C" w:rsidRDefault="004F5461">
    <w:pPr>
      <w:pStyle w:val="Sidefod"/>
      <w:rPr>
        <w:rFonts w:ascii="Georgia" w:hAnsi="Georgia" w:cs="Arial"/>
        <w:sz w:val="16"/>
        <w:szCs w:val="16"/>
      </w:rPr>
    </w:pPr>
    <w:r w:rsidRPr="00C12560">
      <w:rPr>
        <w:rStyle w:val="Fodnotehenvisning"/>
        <w:rFonts w:ascii="Georgia" w:hAnsi="Georgia" w:cs="Arial"/>
        <w:sz w:val="16"/>
        <w:szCs w:val="16"/>
      </w:rPr>
      <w:footnoteRef/>
    </w:r>
    <w:r w:rsidRPr="00C12560">
      <w:rPr>
        <w:rFonts w:ascii="Georgia" w:hAnsi="Georgia" w:cs="Arial"/>
        <w:sz w:val="16"/>
        <w:szCs w:val="16"/>
      </w:rPr>
      <w:t xml:space="preserve"> </w:t>
    </w:r>
    <w:r w:rsidR="00D803D1">
      <w:rPr>
        <w:rFonts w:ascii="Georgia" w:hAnsi="Georgia" w:cs="Arial"/>
        <w:sz w:val="16"/>
        <w:szCs w:val="16"/>
      </w:rPr>
      <w:t>Version 30</w:t>
    </w:r>
    <w:r w:rsidR="00D66BF0" w:rsidRPr="00C12560">
      <w:rPr>
        <w:rFonts w:ascii="Georgia" w:hAnsi="Georgia" w:cs="Arial"/>
        <w:sz w:val="16"/>
        <w:szCs w:val="16"/>
      </w:rPr>
      <w:t>-08</w:t>
    </w:r>
    <w:r w:rsidR="0024360C" w:rsidRPr="00C12560">
      <w:rPr>
        <w:rFonts w:ascii="Georgia" w:hAnsi="Georgia" w:cs="Arial"/>
        <w:sz w:val="16"/>
        <w:szCs w:val="16"/>
      </w:rPr>
      <w:t>-2017.</w:t>
    </w:r>
  </w:p>
  <w:p w:rsidR="004F5461" w:rsidRPr="00672AE5" w:rsidRDefault="0024360C">
    <w:pPr>
      <w:pStyle w:val="Sidefod"/>
      <w:rPr>
        <w:rFonts w:ascii="Georgia" w:hAnsi="Georgia"/>
        <w:sz w:val="16"/>
        <w:szCs w:val="16"/>
      </w:rPr>
    </w:pPr>
    <w:r>
      <w:rPr>
        <w:rStyle w:val="Fodnotehenvisning"/>
        <w:rFonts w:ascii="Georgia" w:hAnsi="Georgia" w:cs="Arial"/>
        <w:sz w:val="16"/>
        <w:szCs w:val="16"/>
      </w:rPr>
      <w:t>2</w:t>
    </w:r>
    <w:r>
      <w:rPr>
        <w:rFonts w:ascii="Georgia" w:hAnsi="Georgia" w:cs="Arial"/>
        <w:sz w:val="16"/>
        <w:szCs w:val="16"/>
      </w:rPr>
      <w:t xml:space="preserve"> </w:t>
    </w:r>
    <w:r w:rsidR="004F5461" w:rsidRPr="00672AE5">
      <w:rPr>
        <w:rFonts w:ascii="Georgia" w:hAnsi="Georgia" w:cs="Arial"/>
        <w:sz w:val="16"/>
        <w:szCs w:val="16"/>
      </w:rPr>
      <w:t>Europa-</w:t>
    </w:r>
    <w:proofErr w:type="spellStart"/>
    <w:r w:rsidR="004F5461" w:rsidRPr="00672AE5">
      <w:rPr>
        <w:rFonts w:ascii="Georgia" w:hAnsi="Georgia" w:cs="Arial"/>
        <w:sz w:val="16"/>
        <w:szCs w:val="16"/>
      </w:rPr>
      <w:t>Parlamentes</w:t>
    </w:r>
    <w:proofErr w:type="spellEnd"/>
    <w:r w:rsidR="004F5461" w:rsidRPr="00672AE5">
      <w:rPr>
        <w:rFonts w:ascii="Georgia" w:hAnsi="Georgia" w:cs="Arial"/>
        <w:sz w:val="16"/>
        <w:szCs w:val="16"/>
      </w:rPr>
      <w:t xml:space="preserve"> og Rådets </w:t>
    </w:r>
    <w:proofErr w:type="spellStart"/>
    <w:r w:rsidR="004F5461" w:rsidRPr="00672AE5">
      <w:rPr>
        <w:rFonts w:ascii="Georgia" w:hAnsi="Georgia" w:cs="Arial"/>
        <w:sz w:val="16"/>
        <w:szCs w:val="16"/>
      </w:rPr>
      <w:t>Forodning</w:t>
    </w:r>
    <w:proofErr w:type="spellEnd"/>
    <w:r w:rsidR="004F5461" w:rsidRPr="00672AE5">
      <w:rPr>
        <w:rFonts w:ascii="Georgia" w:hAnsi="Georgia" w:cs="Arial"/>
        <w:sz w:val="16"/>
        <w:szCs w:val="16"/>
      </w:rPr>
      <w:t xml:space="preserve"> (EF) Nr. 1107/2009 af 21. oktober 2009 om markedsføring af plantebeskyttelsesmidler og om ophævelse af Rådets direktiv 79/117/EØF og 91/414/EØF.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49" w:rsidRDefault="004D1F49" w:rsidP="004F5461">
      <w:pPr>
        <w:spacing w:after="0" w:line="240" w:lineRule="auto"/>
      </w:pPr>
      <w:r>
        <w:separator/>
      </w:r>
    </w:p>
  </w:footnote>
  <w:footnote w:type="continuationSeparator" w:id="0">
    <w:p w:rsidR="004D1F49" w:rsidRDefault="004D1F49" w:rsidP="004F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1" w:rsidRPr="004F5461" w:rsidRDefault="004F5461">
    <w:pPr>
      <w:pStyle w:val="Sidehoved"/>
      <w:rPr>
        <w:rFonts w:ascii="Georgia" w:hAnsi="Georgia"/>
        <w:b/>
        <w:sz w:val="20"/>
        <w:szCs w:val="20"/>
      </w:rPr>
    </w:pPr>
    <w:r w:rsidRPr="004F5461">
      <w:rPr>
        <w:rFonts w:ascii="Georgia" w:hAnsi="Georgia"/>
        <w:b/>
        <w:sz w:val="20"/>
        <w:szCs w:val="20"/>
      </w:rPr>
      <w:t>ANSØGNINGSSKEMA</w:t>
    </w:r>
    <w:r w:rsidR="0024360C" w:rsidRPr="004F5461">
      <w:rPr>
        <w:rFonts w:ascii="Georgia" w:hAnsi="Georgia"/>
        <w:sz w:val="20"/>
        <w:szCs w:val="20"/>
        <w:vertAlign w:val="superscript"/>
      </w:rPr>
      <w:t>1)</w:t>
    </w:r>
  </w:p>
  <w:p w:rsidR="004F5461" w:rsidRPr="004F5461" w:rsidRDefault="00E719C9">
    <w:pPr>
      <w:pStyle w:val="Sidehoved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for ekstra handelsnavn</w:t>
    </w:r>
    <w:r w:rsidR="004F5461" w:rsidRPr="004F5461">
      <w:rPr>
        <w:rFonts w:ascii="Georgia" w:hAnsi="Georgia"/>
        <w:sz w:val="20"/>
        <w:szCs w:val="20"/>
      </w:rPr>
      <w:t xml:space="preserve"> med plantebeskyttelsesmidler </w:t>
    </w:r>
  </w:p>
  <w:p w:rsidR="004F5461" w:rsidRPr="004F5461" w:rsidRDefault="004F5461">
    <w:pPr>
      <w:pStyle w:val="Sidehoved"/>
      <w:rPr>
        <w:rFonts w:ascii="Georgia" w:hAnsi="Georgia"/>
        <w:sz w:val="20"/>
        <w:szCs w:val="20"/>
      </w:rPr>
    </w:pPr>
    <w:r w:rsidRPr="004F5461">
      <w:rPr>
        <w:rFonts w:ascii="Georgia" w:hAnsi="Georgia"/>
        <w:sz w:val="20"/>
        <w:szCs w:val="20"/>
      </w:rPr>
      <w:t>ifølge plant</w:t>
    </w:r>
    <w:r w:rsidR="00A24519">
      <w:rPr>
        <w:rFonts w:ascii="Georgia" w:hAnsi="Georgia"/>
        <w:sz w:val="20"/>
        <w:szCs w:val="20"/>
      </w:rPr>
      <w:t>ebeskyttelsesmiddelforordningen</w:t>
    </w:r>
    <w:r w:rsidR="0024360C">
      <w:rPr>
        <w:rFonts w:ascii="Georgia" w:hAnsi="Georgia"/>
        <w:sz w:val="20"/>
        <w:szCs w:val="20"/>
        <w:vertAlign w:val="superscript"/>
      </w:rPr>
      <w:t>2</w:t>
    </w:r>
    <w:r w:rsidRPr="004F5461">
      <w:rPr>
        <w:rFonts w:ascii="Georgia" w:hAnsi="Georgia"/>
        <w:sz w:val="20"/>
        <w:szCs w:val="20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866"/>
    <w:multiLevelType w:val="hybridMultilevel"/>
    <w:tmpl w:val="10B8C816"/>
    <w:lvl w:ilvl="0" w:tplc="F3D26D7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696"/>
    <w:multiLevelType w:val="hybridMultilevel"/>
    <w:tmpl w:val="2BEC72C4"/>
    <w:lvl w:ilvl="0" w:tplc="1A324CF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E9"/>
    <w:rsid w:val="000001CE"/>
    <w:rsid w:val="00002AFB"/>
    <w:rsid w:val="0000486F"/>
    <w:rsid w:val="0001116D"/>
    <w:rsid w:val="00012506"/>
    <w:rsid w:val="00013084"/>
    <w:rsid w:val="000141A9"/>
    <w:rsid w:val="00014F0F"/>
    <w:rsid w:val="0001788F"/>
    <w:rsid w:val="00023A09"/>
    <w:rsid w:val="00024841"/>
    <w:rsid w:val="000308DC"/>
    <w:rsid w:val="000315F7"/>
    <w:rsid w:val="00031826"/>
    <w:rsid w:val="000318D0"/>
    <w:rsid w:val="00031A30"/>
    <w:rsid w:val="00031E1E"/>
    <w:rsid w:val="00031F72"/>
    <w:rsid w:val="00032F8D"/>
    <w:rsid w:val="000353DE"/>
    <w:rsid w:val="00035B77"/>
    <w:rsid w:val="00037497"/>
    <w:rsid w:val="000407BE"/>
    <w:rsid w:val="00045890"/>
    <w:rsid w:val="00052F89"/>
    <w:rsid w:val="0005452F"/>
    <w:rsid w:val="00056CD1"/>
    <w:rsid w:val="0005717D"/>
    <w:rsid w:val="00060802"/>
    <w:rsid w:val="00062C5D"/>
    <w:rsid w:val="000661D6"/>
    <w:rsid w:val="00066B12"/>
    <w:rsid w:val="00067063"/>
    <w:rsid w:val="000728C9"/>
    <w:rsid w:val="0007379C"/>
    <w:rsid w:val="00074279"/>
    <w:rsid w:val="00076BA5"/>
    <w:rsid w:val="000805DD"/>
    <w:rsid w:val="0008552C"/>
    <w:rsid w:val="00086BE1"/>
    <w:rsid w:val="00090458"/>
    <w:rsid w:val="00092074"/>
    <w:rsid w:val="00094047"/>
    <w:rsid w:val="000947C1"/>
    <w:rsid w:val="0009652D"/>
    <w:rsid w:val="000A07E2"/>
    <w:rsid w:val="000A57A0"/>
    <w:rsid w:val="000B1FAD"/>
    <w:rsid w:val="000B524B"/>
    <w:rsid w:val="000B5F68"/>
    <w:rsid w:val="000B7342"/>
    <w:rsid w:val="000C2E18"/>
    <w:rsid w:val="000C3870"/>
    <w:rsid w:val="000C41B5"/>
    <w:rsid w:val="000C5216"/>
    <w:rsid w:val="000D0A39"/>
    <w:rsid w:val="000D199F"/>
    <w:rsid w:val="000D1C86"/>
    <w:rsid w:val="000D1FEE"/>
    <w:rsid w:val="000D472A"/>
    <w:rsid w:val="000E05A1"/>
    <w:rsid w:val="000E5505"/>
    <w:rsid w:val="000E6FDA"/>
    <w:rsid w:val="000F4FBC"/>
    <w:rsid w:val="000F6AF8"/>
    <w:rsid w:val="001026C0"/>
    <w:rsid w:val="00103DF6"/>
    <w:rsid w:val="00105C12"/>
    <w:rsid w:val="00106693"/>
    <w:rsid w:val="001103D4"/>
    <w:rsid w:val="00115BF6"/>
    <w:rsid w:val="001165C1"/>
    <w:rsid w:val="00117363"/>
    <w:rsid w:val="00121876"/>
    <w:rsid w:val="00124914"/>
    <w:rsid w:val="00124E92"/>
    <w:rsid w:val="001272CF"/>
    <w:rsid w:val="001323F6"/>
    <w:rsid w:val="00134D02"/>
    <w:rsid w:val="00145CD7"/>
    <w:rsid w:val="001474A0"/>
    <w:rsid w:val="00151170"/>
    <w:rsid w:val="0015202C"/>
    <w:rsid w:val="00154D99"/>
    <w:rsid w:val="00157542"/>
    <w:rsid w:val="00157E6B"/>
    <w:rsid w:val="00160951"/>
    <w:rsid w:val="0016102C"/>
    <w:rsid w:val="001633B6"/>
    <w:rsid w:val="00165DD7"/>
    <w:rsid w:val="0016666C"/>
    <w:rsid w:val="00167E8C"/>
    <w:rsid w:val="00171AE5"/>
    <w:rsid w:val="00173AB2"/>
    <w:rsid w:val="00174187"/>
    <w:rsid w:val="00174CF8"/>
    <w:rsid w:val="001766A0"/>
    <w:rsid w:val="00181DDA"/>
    <w:rsid w:val="00183153"/>
    <w:rsid w:val="00184C2A"/>
    <w:rsid w:val="001865BA"/>
    <w:rsid w:val="00194B8D"/>
    <w:rsid w:val="0019503B"/>
    <w:rsid w:val="001961C9"/>
    <w:rsid w:val="001971F6"/>
    <w:rsid w:val="001A1A63"/>
    <w:rsid w:val="001A273E"/>
    <w:rsid w:val="001A4866"/>
    <w:rsid w:val="001A4CF3"/>
    <w:rsid w:val="001A658C"/>
    <w:rsid w:val="001A7249"/>
    <w:rsid w:val="001A76F9"/>
    <w:rsid w:val="001B129B"/>
    <w:rsid w:val="001B2837"/>
    <w:rsid w:val="001B66F5"/>
    <w:rsid w:val="001C0E13"/>
    <w:rsid w:val="001C1D6F"/>
    <w:rsid w:val="001C1E57"/>
    <w:rsid w:val="001C21A0"/>
    <w:rsid w:val="001C416C"/>
    <w:rsid w:val="001C423C"/>
    <w:rsid w:val="001C42F7"/>
    <w:rsid w:val="001C60B2"/>
    <w:rsid w:val="001C72D6"/>
    <w:rsid w:val="001D23C5"/>
    <w:rsid w:val="001D26E2"/>
    <w:rsid w:val="001D5E93"/>
    <w:rsid w:val="001D73F3"/>
    <w:rsid w:val="001D7DBA"/>
    <w:rsid w:val="001E46A0"/>
    <w:rsid w:val="001E499E"/>
    <w:rsid w:val="001F7315"/>
    <w:rsid w:val="0020402A"/>
    <w:rsid w:val="0020440D"/>
    <w:rsid w:val="0020519E"/>
    <w:rsid w:val="00205DBD"/>
    <w:rsid w:val="002103EB"/>
    <w:rsid w:val="0021059D"/>
    <w:rsid w:val="002151BD"/>
    <w:rsid w:val="0021593D"/>
    <w:rsid w:val="00217ABA"/>
    <w:rsid w:val="00221106"/>
    <w:rsid w:val="00224018"/>
    <w:rsid w:val="00224D30"/>
    <w:rsid w:val="002303AF"/>
    <w:rsid w:val="00231AAD"/>
    <w:rsid w:val="00232688"/>
    <w:rsid w:val="002359E2"/>
    <w:rsid w:val="002372DD"/>
    <w:rsid w:val="002410DF"/>
    <w:rsid w:val="00242A62"/>
    <w:rsid w:val="0024318D"/>
    <w:rsid w:val="0024360C"/>
    <w:rsid w:val="0024548C"/>
    <w:rsid w:val="0025734B"/>
    <w:rsid w:val="00260D6D"/>
    <w:rsid w:val="0026460F"/>
    <w:rsid w:val="00264F45"/>
    <w:rsid w:val="00272FC9"/>
    <w:rsid w:val="00275DF3"/>
    <w:rsid w:val="00277AD8"/>
    <w:rsid w:val="00283B43"/>
    <w:rsid w:val="00286124"/>
    <w:rsid w:val="00286411"/>
    <w:rsid w:val="00286BC2"/>
    <w:rsid w:val="0029487F"/>
    <w:rsid w:val="00295498"/>
    <w:rsid w:val="002972E1"/>
    <w:rsid w:val="00297755"/>
    <w:rsid w:val="002A0189"/>
    <w:rsid w:val="002A1C3A"/>
    <w:rsid w:val="002A324E"/>
    <w:rsid w:val="002A3B23"/>
    <w:rsid w:val="002A5F16"/>
    <w:rsid w:val="002A615D"/>
    <w:rsid w:val="002A61E2"/>
    <w:rsid w:val="002A7072"/>
    <w:rsid w:val="002B2223"/>
    <w:rsid w:val="002B381C"/>
    <w:rsid w:val="002B3F40"/>
    <w:rsid w:val="002B4841"/>
    <w:rsid w:val="002B7922"/>
    <w:rsid w:val="002C52B9"/>
    <w:rsid w:val="002C684E"/>
    <w:rsid w:val="002D1935"/>
    <w:rsid w:val="002D258C"/>
    <w:rsid w:val="002D47EC"/>
    <w:rsid w:val="002D5054"/>
    <w:rsid w:val="002D5C25"/>
    <w:rsid w:val="002D6919"/>
    <w:rsid w:val="002E0181"/>
    <w:rsid w:val="002E17C3"/>
    <w:rsid w:val="002E494F"/>
    <w:rsid w:val="002E5F9B"/>
    <w:rsid w:val="002F2AAD"/>
    <w:rsid w:val="002F3037"/>
    <w:rsid w:val="002F609E"/>
    <w:rsid w:val="002F679F"/>
    <w:rsid w:val="0030108B"/>
    <w:rsid w:val="00301270"/>
    <w:rsid w:val="003014EE"/>
    <w:rsid w:val="00301A2F"/>
    <w:rsid w:val="00302EBF"/>
    <w:rsid w:val="0031394D"/>
    <w:rsid w:val="00314D25"/>
    <w:rsid w:val="003159F4"/>
    <w:rsid w:val="0032038A"/>
    <w:rsid w:val="00323728"/>
    <w:rsid w:val="00325ED5"/>
    <w:rsid w:val="00326139"/>
    <w:rsid w:val="00326D91"/>
    <w:rsid w:val="00330BB1"/>
    <w:rsid w:val="003312E4"/>
    <w:rsid w:val="003346F6"/>
    <w:rsid w:val="00335EAB"/>
    <w:rsid w:val="00335F26"/>
    <w:rsid w:val="003443E5"/>
    <w:rsid w:val="00350267"/>
    <w:rsid w:val="003502D9"/>
    <w:rsid w:val="003532F5"/>
    <w:rsid w:val="00353FE3"/>
    <w:rsid w:val="0035421E"/>
    <w:rsid w:val="003546E1"/>
    <w:rsid w:val="00355367"/>
    <w:rsid w:val="00356CCF"/>
    <w:rsid w:val="00370567"/>
    <w:rsid w:val="00374B73"/>
    <w:rsid w:val="003752BA"/>
    <w:rsid w:val="003820DC"/>
    <w:rsid w:val="00382165"/>
    <w:rsid w:val="00383011"/>
    <w:rsid w:val="003855FE"/>
    <w:rsid w:val="00386257"/>
    <w:rsid w:val="00390918"/>
    <w:rsid w:val="00394050"/>
    <w:rsid w:val="00395994"/>
    <w:rsid w:val="003A2063"/>
    <w:rsid w:val="003A395C"/>
    <w:rsid w:val="003A3B21"/>
    <w:rsid w:val="003A3F5D"/>
    <w:rsid w:val="003A62FE"/>
    <w:rsid w:val="003A6D6C"/>
    <w:rsid w:val="003A70F0"/>
    <w:rsid w:val="003B0FE5"/>
    <w:rsid w:val="003B1B69"/>
    <w:rsid w:val="003B26DC"/>
    <w:rsid w:val="003B34AA"/>
    <w:rsid w:val="003B39A9"/>
    <w:rsid w:val="003B3EBF"/>
    <w:rsid w:val="003B77C8"/>
    <w:rsid w:val="003C117A"/>
    <w:rsid w:val="003C220D"/>
    <w:rsid w:val="003C4F4F"/>
    <w:rsid w:val="003C6D27"/>
    <w:rsid w:val="003D0136"/>
    <w:rsid w:val="003D1CFB"/>
    <w:rsid w:val="003D2C21"/>
    <w:rsid w:val="003D3A75"/>
    <w:rsid w:val="003D4278"/>
    <w:rsid w:val="003D7F97"/>
    <w:rsid w:val="003E0A32"/>
    <w:rsid w:val="003E7999"/>
    <w:rsid w:val="003F027B"/>
    <w:rsid w:val="003F261D"/>
    <w:rsid w:val="003F7EFE"/>
    <w:rsid w:val="00400720"/>
    <w:rsid w:val="0040542C"/>
    <w:rsid w:val="00407DBC"/>
    <w:rsid w:val="00407EFE"/>
    <w:rsid w:val="00410E2E"/>
    <w:rsid w:val="004117CB"/>
    <w:rsid w:val="00412C08"/>
    <w:rsid w:val="00413E49"/>
    <w:rsid w:val="00414BE6"/>
    <w:rsid w:val="00414CCD"/>
    <w:rsid w:val="00417996"/>
    <w:rsid w:val="004201DF"/>
    <w:rsid w:val="00421031"/>
    <w:rsid w:val="00421EC6"/>
    <w:rsid w:val="0042288B"/>
    <w:rsid w:val="0043003E"/>
    <w:rsid w:val="004328DC"/>
    <w:rsid w:val="00435463"/>
    <w:rsid w:val="0043779E"/>
    <w:rsid w:val="00437E34"/>
    <w:rsid w:val="00440A96"/>
    <w:rsid w:val="00440EEE"/>
    <w:rsid w:val="004415DA"/>
    <w:rsid w:val="0044225B"/>
    <w:rsid w:val="0044728A"/>
    <w:rsid w:val="004517DC"/>
    <w:rsid w:val="00451BCB"/>
    <w:rsid w:val="004523D4"/>
    <w:rsid w:val="00452670"/>
    <w:rsid w:val="00452DA2"/>
    <w:rsid w:val="00456AC3"/>
    <w:rsid w:val="00463368"/>
    <w:rsid w:val="00465916"/>
    <w:rsid w:val="004659DC"/>
    <w:rsid w:val="004705EB"/>
    <w:rsid w:val="004709F7"/>
    <w:rsid w:val="00472C08"/>
    <w:rsid w:val="0047464F"/>
    <w:rsid w:val="00477604"/>
    <w:rsid w:val="00487E02"/>
    <w:rsid w:val="00490400"/>
    <w:rsid w:val="004915D9"/>
    <w:rsid w:val="00492A83"/>
    <w:rsid w:val="00494A2E"/>
    <w:rsid w:val="00494E97"/>
    <w:rsid w:val="00496C4F"/>
    <w:rsid w:val="00497EA4"/>
    <w:rsid w:val="004A7CF7"/>
    <w:rsid w:val="004B3DC8"/>
    <w:rsid w:val="004B6F67"/>
    <w:rsid w:val="004B744B"/>
    <w:rsid w:val="004C0D6A"/>
    <w:rsid w:val="004C0E63"/>
    <w:rsid w:val="004D1F49"/>
    <w:rsid w:val="004D2B6F"/>
    <w:rsid w:val="004D4272"/>
    <w:rsid w:val="004D4533"/>
    <w:rsid w:val="004D7193"/>
    <w:rsid w:val="004D7E27"/>
    <w:rsid w:val="004E2BEB"/>
    <w:rsid w:val="004E4CC3"/>
    <w:rsid w:val="004E6744"/>
    <w:rsid w:val="004E688C"/>
    <w:rsid w:val="004E7413"/>
    <w:rsid w:val="004F0148"/>
    <w:rsid w:val="004F06F2"/>
    <w:rsid w:val="004F3548"/>
    <w:rsid w:val="004F3785"/>
    <w:rsid w:val="004F5461"/>
    <w:rsid w:val="004F61DE"/>
    <w:rsid w:val="004F6FFD"/>
    <w:rsid w:val="00502CCF"/>
    <w:rsid w:val="005038BA"/>
    <w:rsid w:val="005045CE"/>
    <w:rsid w:val="0050787D"/>
    <w:rsid w:val="00510D90"/>
    <w:rsid w:val="005118B0"/>
    <w:rsid w:val="005175C5"/>
    <w:rsid w:val="00521E7C"/>
    <w:rsid w:val="0052225A"/>
    <w:rsid w:val="00522E0E"/>
    <w:rsid w:val="00523023"/>
    <w:rsid w:val="005248FA"/>
    <w:rsid w:val="0053046E"/>
    <w:rsid w:val="005312D2"/>
    <w:rsid w:val="00531A46"/>
    <w:rsid w:val="005324CB"/>
    <w:rsid w:val="00532AFF"/>
    <w:rsid w:val="00535F21"/>
    <w:rsid w:val="00537E29"/>
    <w:rsid w:val="00544AAF"/>
    <w:rsid w:val="0054595F"/>
    <w:rsid w:val="00546127"/>
    <w:rsid w:val="00552B57"/>
    <w:rsid w:val="00553D43"/>
    <w:rsid w:val="0055678D"/>
    <w:rsid w:val="00556AE3"/>
    <w:rsid w:val="00562D7F"/>
    <w:rsid w:val="0056312C"/>
    <w:rsid w:val="00563169"/>
    <w:rsid w:val="00565316"/>
    <w:rsid w:val="00570F5F"/>
    <w:rsid w:val="0057122A"/>
    <w:rsid w:val="00571A66"/>
    <w:rsid w:val="00572D99"/>
    <w:rsid w:val="00574C2D"/>
    <w:rsid w:val="00575BB1"/>
    <w:rsid w:val="005801BB"/>
    <w:rsid w:val="00581D3F"/>
    <w:rsid w:val="00583625"/>
    <w:rsid w:val="005870C8"/>
    <w:rsid w:val="0059463E"/>
    <w:rsid w:val="00594BE1"/>
    <w:rsid w:val="00596048"/>
    <w:rsid w:val="005A06E5"/>
    <w:rsid w:val="005A0FC9"/>
    <w:rsid w:val="005A1FBD"/>
    <w:rsid w:val="005A36B7"/>
    <w:rsid w:val="005A3B1B"/>
    <w:rsid w:val="005A5DF7"/>
    <w:rsid w:val="005B19E9"/>
    <w:rsid w:val="005B5159"/>
    <w:rsid w:val="005C05A6"/>
    <w:rsid w:val="005C222B"/>
    <w:rsid w:val="005C3CC2"/>
    <w:rsid w:val="005C784C"/>
    <w:rsid w:val="005D517E"/>
    <w:rsid w:val="005D52A5"/>
    <w:rsid w:val="005E3F1B"/>
    <w:rsid w:val="005E4BBF"/>
    <w:rsid w:val="00605358"/>
    <w:rsid w:val="00606AC8"/>
    <w:rsid w:val="00610A89"/>
    <w:rsid w:val="00614555"/>
    <w:rsid w:val="00614860"/>
    <w:rsid w:val="00615381"/>
    <w:rsid w:val="006213FC"/>
    <w:rsid w:val="00623BD8"/>
    <w:rsid w:val="006333D5"/>
    <w:rsid w:val="00634628"/>
    <w:rsid w:val="00640953"/>
    <w:rsid w:val="00644E48"/>
    <w:rsid w:val="00645E74"/>
    <w:rsid w:val="006472FD"/>
    <w:rsid w:val="00653EF3"/>
    <w:rsid w:val="00654AAD"/>
    <w:rsid w:val="0065722A"/>
    <w:rsid w:val="00662E7D"/>
    <w:rsid w:val="00664242"/>
    <w:rsid w:val="00664B82"/>
    <w:rsid w:val="00665D2D"/>
    <w:rsid w:val="00672AE5"/>
    <w:rsid w:val="00672BA1"/>
    <w:rsid w:val="00674E15"/>
    <w:rsid w:val="00676CC4"/>
    <w:rsid w:val="006774A3"/>
    <w:rsid w:val="00682613"/>
    <w:rsid w:val="00682D9E"/>
    <w:rsid w:val="00684862"/>
    <w:rsid w:val="0069178A"/>
    <w:rsid w:val="006929EB"/>
    <w:rsid w:val="006937B7"/>
    <w:rsid w:val="00693A5A"/>
    <w:rsid w:val="00696144"/>
    <w:rsid w:val="006963B3"/>
    <w:rsid w:val="006A0DC3"/>
    <w:rsid w:val="006A153A"/>
    <w:rsid w:val="006A37EB"/>
    <w:rsid w:val="006A49B3"/>
    <w:rsid w:val="006B326B"/>
    <w:rsid w:val="006B5753"/>
    <w:rsid w:val="006C34EF"/>
    <w:rsid w:val="006C3691"/>
    <w:rsid w:val="006C5209"/>
    <w:rsid w:val="006C5A18"/>
    <w:rsid w:val="006D0C57"/>
    <w:rsid w:val="006D2573"/>
    <w:rsid w:val="006D5009"/>
    <w:rsid w:val="006D5026"/>
    <w:rsid w:val="006D680D"/>
    <w:rsid w:val="006E178D"/>
    <w:rsid w:val="006E278F"/>
    <w:rsid w:val="006E2FFA"/>
    <w:rsid w:val="006E52FB"/>
    <w:rsid w:val="006E691A"/>
    <w:rsid w:val="006E6C08"/>
    <w:rsid w:val="006F676B"/>
    <w:rsid w:val="006F6CBD"/>
    <w:rsid w:val="006F7497"/>
    <w:rsid w:val="00703F47"/>
    <w:rsid w:val="00704985"/>
    <w:rsid w:val="00705E9A"/>
    <w:rsid w:val="007111CE"/>
    <w:rsid w:val="007132B7"/>
    <w:rsid w:val="00713FA9"/>
    <w:rsid w:val="007150C6"/>
    <w:rsid w:val="00716B75"/>
    <w:rsid w:val="00717712"/>
    <w:rsid w:val="00720336"/>
    <w:rsid w:val="007226A8"/>
    <w:rsid w:val="007336BF"/>
    <w:rsid w:val="00736535"/>
    <w:rsid w:val="007403FA"/>
    <w:rsid w:val="007405BB"/>
    <w:rsid w:val="0074212A"/>
    <w:rsid w:val="00743FAA"/>
    <w:rsid w:val="007451C7"/>
    <w:rsid w:val="00745358"/>
    <w:rsid w:val="007470A9"/>
    <w:rsid w:val="00752A17"/>
    <w:rsid w:val="00761400"/>
    <w:rsid w:val="00761685"/>
    <w:rsid w:val="00763597"/>
    <w:rsid w:val="00763E6C"/>
    <w:rsid w:val="00766C0F"/>
    <w:rsid w:val="00770DD7"/>
    <w:rsid w:val="00771335"/>
    <w:rsid w:val="00772424"/>
    <w:rsid w:val="0077377B"/>
    <w:rsid w:val="007748FC"/>
    <w:rsid w:val="00775D4B"/>
    <w:rsid w:val="00780BA8"/>
    <w:rsid w:val="00784B19"/>
    <w:rsid w:val="00785562"/>
    <w:rsid w:val="00785CB2"/>
    <w:rsid w:val="00786CB5"/>
    <w:rsid w:val="00787914"/>
    <w:rsid w:val="007962C5"/>
    <w:rsid w:val="00797D6E"/>
    <w:rsid w:val="007A1549"/>
    <w:rsid w:val="007A381F"/>
    <w:rsid w:val="007A38FF"/>
    <w:rsid w:val="007A5B4D"/>
    <w:rsid w:val="007B3415"/>
    <w:rsid w:val="007B494A"/>
    <w:rsid w:val="007C0528"/>
    <w:rsid w:val="007C1478"/>
    <w:rsid w:val="007C22B3"/>
    <w:rsid w:val="007C69E8"/>
    <w:rsid w:val="007D0777"/>
    <w:rsid w:val="007D4BA6"/>
    <w:rsid w:val="007E3146"/>
    <w:rsid w:val="007E4301"/>
    <w:rsid w:val="007E6418"/>
    <w:rsid w:val="007F03A1"/>
    <w:rsid w:val="007F2E98"/>
    <w:rsid w:val="007F4DD2"/>
    <w:rsid w:val="007F5A01"/>
    <w:rsid w:val="007F640D"/>
    <w:rsid w:val="007F75DE"/>
    <w:rsid w:val="00800A7F"/>
    <w:rsid w:val="008033BB"/>
    <w:rsid w:val="00803E66"/>
    <w:rsid w:val="0080792D"/>
    <w:rsid w:val="0081105A"/>
    <w:rsid w:val="00815597"/>
    <w:rsid w:val="0081775E"/>
    <w:rsid w:val="00820682"/>
    <w:rsid w:val="00821573"/>
    <w:rsid w:val="00833D96"/>
    <w:rsid w:val="0083494B"/>
    <w:rsid w:val="00837952"/>
    <w:rsid w:val="00840096"/>
    <w:rsid w:val="0084097B"/>
    <w:rsid w:val="008409D4"/>
    <w:rsid w:val="00841E0D"/>
    <w:rsid w:val="008421E0"/>
    <w:rsid w:val="008429F2"/>
    <w:rsid w:val="00843F91"/>
    <w:rsid w:val="0084416D"/>
    <w:rsid w:val="008445B2"/>
    <w:rsid w:val="00844608"/>
    <w:rsid w:val="008470E9"/>
    <w:rsid w:val="008514B3"/>
    <w:rsid w:val="00851C16"/>
    <w:rsid w:val="0086075F"/>
    <w:rsid w:val="00864445"/>
    <w:rsid w:val="00865BED"/>
    <w:rsid w:val="008673C1"/>
    <w:rsid w:val="00871EC0"/>
    <w:rsid w:val="0087260C"/>
    <w:rsid w:val="00876698"/>
    <w:rsid w:val="008777AB"/>
    <w:rsid w:val="008862D0"/>
    <w:rsid w:val="00886510"/>
    <w:rsid w:val="0088651F"/>
    <w:rsid w:val="008868C4"/>
    <w:rsid w:val="00886CFE"/>
    <w:rsid w:val="00886D35"/>
    <w:rsid w:val="0089428F"/>
    <w:rsid w:val="00895258"/>
    <w:rsid w:val="00895F08"/>
    <w:rsid w:val="008A0712"/>
    <w:rsid w:val="008A1A4B"/>
    <w:rsid w:val="008A3B10"/>
    <w:rsid w:val="008A7056"/>
    <w:rsid w:val="008A7CBD"/>
    <w:rsid w:val="008A7D0F"/>
    <w:rsid w:val="008B1F97"/>
    <w:rsid w:val="008B291D"/>
    <w:rsid w:val="008B32AD"/>
    <w:rsid w:val="008B4E0A"/>
    <w:rsid w:val="008B5F79"/>
    <w:rsid w:val="008C2F3D"/>
    <w:rsid w:val="008C3811"/>
    <w:rsid w:val="008D0E4E"/>
    <w:rsid w:val="008D1AFC"/>
    <w:rsid w:val="008D225B"/>
    <w:rsid w:val="008E08CF"/>
    <w:rsid w:val="008E4B59"/>
    <w:rsid w:val="008E7D14"/>
    <w:rsid w:val="008F1247"/>
    <w:rsid w:val="008F29A6"/>
    <w:rsid w:val="008F3B82"/>
    <w:rsid w:val="008F485A"/>
    <w:rsid w:val="008F7E81"/>
    <w:rsid w:val="00901469"/>
    <w:rsid w:val="009026AB"/>
    <w:rsid w:val="00905FDF"/>
    <w:rsid w:val="009101EF"/>
    <w:rsid w:val="009111EE"/>
    <w:rsid w:val="00911A41"/>
    <w:rsid w:val="009130A1"/>
    <w:rsid w:val="0091325B"/>
    <w:rsid w:val="009141E8"/>
    <w:rsid w:val="009175F3"/>
    <w:rsid w:val="0091795E"/>
    <w:rsid w:val="00917E53"/>
    <w:rsid w:val="00921544"/>
    <w:rsid w:val="00926852"/>
    <w:rsid w:val="00932B91"/>
    <w:rsid w:val="00934637"/>
    <w:rsid w:val="009369ED"/>
    <w:rsid w:val="00946070"/>
    <w:rsid w:val="0095142B"/>
    <w:rsid w:val="00952AF4"/>
    <w:rsid w:val="00952E0B"/>
    <w:rsid w:val="00953B8A"/>
    <w:rsid w:val="00957AC9"/>
    <w:rsid w:val="00964D73"/>
    <w:rsid w:val="0096530E"/>
    <w:rsid w:val="00966DE2"/>
    <w:rsid w:val="00967B93"/>
    <w:rsid w:val="00970215"/>
    <w:rsid w:val="009709E4"/>
    <w:rsid w:val="00971359"/>
    <w:rsid w:val="0097393A"/>
    <w:rsid w:val="009743F2"/>
    <w:rsid w:val="009755F4"/>
    <w:rsid w:val="00976CB2"/>
    <w:rsid w:val="00982475"/>
    <w:rsid w:val="009828AA"/>
    <w:rsid w:val="00986B48"/>
    <w:rsid w:val="00997B6F"/>
    <w:rsid w:val="009A0C3C"/>
    <w:rsid w:val="009A1168"/>
    <w:rsid w:val="009A4BCB"/>
    <w:rsid w:val="009A7E21"/>
    <w:rsid w:val="009B0E18"/>
    <w:rsid w:val="009B2883"/>
    <w:rsid w:val="009B296F"/>
    <w:rsid w:val="009B536D"/>
    <w:rsid w:val="009B56A8"/>
    <w:rsid w:val="009B7D48"/>
    <w:rsid w:val="009C7DCE"/>
    <w:rsid w:val="009D27C7"/>
    <w:rsid w:val="009D3E7C"/>
    <w:rsid w:val="009D4544"/>
    <w:rsid w:val="009D5EDA"/>
    <w:rsid w:val="009D72BC"/>
    <w:rsid w:val="009D767D"/>
    <w:rsid w:val="009D78AD"/>
    <w:rsid w:val="009E58A2"/>
    <w:rsid w:val="009E6D91"/>
    <w:rsid w:val="009F1431"/>
    <w:rsid w:val="009F2393"/>
    <w:rsid w:val="009F2A5F"/>
    <w:rsid w:val="009F3332"/>
    <w:rsid w:val="00A03BC8"/>
    <w:rsid w:val="00A05FE3"/>
    <w:rsid w:val="00A10251"/>
    <w:rsid w:val="00A11A09"/>
    <w:rsid w:val="00A12F22"/>
    <w:rsid w:val="00A13192"/>
    <w:rsid w:val="00A215DA"/>
    <w:rsid w:val="00A22887"/>
    <w:rsid w:val="00A24519"/>
    <w:rsid w:val="00A24B6F"/>
    <w:rsid w:val="00A24E82"/>
    <w:rsid w:val="00A253AB"/>
    <w:rsid w:val="00A256C8"/>
    <w:rsid w:val="00A35A2D"/>
    <w:rsid w:val="00A402FF"/>
    <w:rsid w:val="00A40E13"/>
    <w:rsid w:val="00A43C83"/>
    <w:rsid w:val="00A50F46"/>
    <w:rsid w:val="00A52A64"/>
    <w:rsid w:val="00A55953"/>
    <w:rsid w:val="00A55C3E"/>
    <w:rsid w:val="00A56DFA"/>
    <w:rsid w:val="00A577E3"/>
    <w:rsid w:val="00A57846"/>
    <w:rsid w:val="00A629EE"/>
    <w:rsid w:val="00A62C97"/>
    <w:rsid w:val="00A6431C"/>
    <w:rsid w:val="00A64DFD"/>
    <w:rsid w:val="00A650F8"/>
    <w:rsid w:val="00A66D1F"/>
    <w:rsid w:val="00A71E62"/>
    <w:rsid w:val="00A72FF6"/>
    <w:rsid w:val="00A73146"/>
    <w:rsid w:val="00A734C9"/>
    <w:rsid w:val="00A73C47"/>
    <w:rsid w:val="00A772E6"/>
    <w:rsid w:val="00A7787E"/>
    <w:rsid w:val="00A80C57"/>
    <w:rsid w:val="00A812CB"/>
    <w:rsid w:val="00A825C1"/>
    <w:rsid w:val="00A8279C"/>
    <w:rsid w:val="00A82F8D"/>
    <w:rsid w:val="00A84713"/>
    <w:rsid w:val="00A86A01"/>
    <w:rsid w:val="00A87E1F"/>
    <w:rsid w:val="00A913F6"/>
    <w:rsid w:val="00A91BB1"/>
    <w:rsid w:val="00A93B4A"/>
    <w:rsid w:val="00A94A0D"/>
    <w:rsid w:val="00AA2653"/>
    <w:rsid w:val="00AA28EC"/>
    <w:rsid w:val="00AA3137"/>
    <w:rsid w:val="00AA5E80"/>
    <w:rsid w:val="00AB27F8"/>
    <w:rsid w:val="00AB3E20"/>
    <w:rsid w:val="00AC22F1"/>
    <w:rsid w:val="00AC5EE4"/>
    <w:rsid w:val="00AC7917"/>
    <w:rsid w:val="00AD09EC"/>
    <w:rsid w:val="00AD362E"/>
    <w:rsid w:val="00AD3978"/>
    <w:rsid w:val="00AD5D71"/>
    <w:rsid w:val="00AE0007"/>
    <w:rsid w:val="00AE2341"/>
    <w:rsid w:val="00AE24AC"/>
    <w:rsid w:val="00AE4FCC"/>
    <w:rsid w:val="00AF4B48"/>
    <w:rsid w:val="00AF51C1"/>
    <w:rsid w:val="00AF7DFC"/>
    <w:rsid w:val="00B01A66"/>
    <w:rsid w:val="00B0244E"/>
    <w:rsid w:val="00B0265F"/>
    <w:rsid w:val="00B0331A"/>
    <w:rsid w:val="00B04223"/>
    <w:rsid w:val="00B06CEC"/>
    <w:rsid w:val="00B122A0"/>
    <w:rsid w:val="00B15723"/>
    <w:rsid w:val="00B15946"/>
    <w:rsid w:val="00B15FE7"/>
    <w:rsid w:val="00B2288C"/>
    <w:rsid w:val="00B24780"/>
    <w:rsid w:val="00B24FD0"/>
    <w:rsid w:val="00B26242"/>
    <w:rsid w:val="00B3350C"/>
    <w:rsid w:val="00B34F33"/>
    <w:rsid w:val="00B35C13"/>
    <w:rsid w:val="00B36775"/>
    <w:rsid w:val="00B3695D"/>
    <w:rsid w:val="00B433FC"/>
    <w:rsid w:val="00B43560"/>
    <w:rsid w:val="00B4506B"/>
    <w:rsid w:val="00B45DAE"/>
    <w:rsid w:val="00B46C83"/>
    <w:rsid w:val="00B504A5"/>
    <w:rsid w:val="00B54827"/>
    <w:rsid w:val="00B5569A"/>
    <w:rsid w:val="00B61C97"/>
    <w:rsid w:val="00B64068"/>
    <w:rsid w:val="00B719C4"/>
    <w:rsid w:val="00B72DB6"/>
    <w:rsid w:val="00B73721"/>
    <w:rsid w:val="00B73BF7"/>
    <w:rsid w:val="00B741D0"/>
    <w:rsid w:val="00B752CE"/>
    <w:rsid w:val="00B7696D"/>
    <w:rsid w:val="00B77E71"/>
    <w:rsid w:val="00B8230E"/>
    <w:rsid w:val="00B852A4"/>
    <w:rsid w:val="00B94A1E"/>
    <w:rsid w:val="00B94B85"/>
    <w:rsid w:val="00B96337"/>
    <w:rsid w:val="00BA185F"/>
    <w:rsid w:val="00BA2B08"/>
    <w:rsid w:val="00BA48C6"/>
    <w:rsid w:val="00BA4E2D"/>
    <w:rsid w:val="00BA5FE6"/>
    <w:rsid w:val="00BA70C8"/>
    <w:rsid w:val="00BB0DEB"/>
    <w:rsid w:val="00BB56B6"/>
    <w:rsid w:val="00BC32D5"/>
    <w:rsid w:val="00BC32EB"/>
    <w:rsid w:val="00BC38C4"/>
    <w:rsid w:val="00BC46B1"/>
    <w:rsid w:val="00BC4FBF"/>
    <w:rsid w:val="00BD2215"/>
    <w:rsid w:val="00BD46EC"/>
    <w:rsid w:val="00BD70FE"/>
    <w:rsid w:val="00BE3146"/>
    <w:rsid w:val="00BE5A6F"/>
    <w:rsid w:val="00BF2083"/>
    <w:rsid w:val="00BF487B"/>
    <w:rsid w:val="00BF6ED5"/>
    <w:rsid w:val="00BF76DB"/>
    <w:rsid w:val="00BF7EB6"/>
    <w:rsid w:val="00C026EA"/>
    <w:rsid w:val="00C05E97"/>
    <w:rsid w:val="00C102CF"/>
    <w:rsid w:val="00C11795"/>
    <w:rsid w:val="00C12560"/>
    <w:rsid w:val="00C128CB"/>
    <w:rsid w:val="00C13B49"/>
    <w:rsid w:val="00C14E14"/>
    <w:rsid w:val="00C1750A"/>
    <w:rsid w:val="00C177E4"/>
    <w:rsid w:val="00C21F59"/>
    <w:rsid w:val="00C2380E"/>
    <w:rsid w:val="00C25470"/>
    <w:rsid w:val="00C2589E"/>
    <w:rsid w:val="00C271D4"/>
    <w:rsid w:val="00C30A6A"/>
    <w:rsid w:val="00C30D8E"/>
    <w:rsid w:val="00C31D27"/>
    <w:rsid w:val="00C34976"/>
    <w:rsid w:val="00C373AF"/>
    <w:rsid w:val="00C40E48"/>
    <w:rsid w:val="00C429F7"/>
    <w:rsid w:val="00C4382D"/>
    <w:rsid w:val="00C43F21"/>
    <w:rsid w:val="00C54323"/>
    <w:rsid w:val="00C54FF9"/>
    <w:rsid w:val="00C5619E"/>
    <w:rsid w:val="00C61600"/>
    <w:rsid w:val="00C7038B"/>
    <w:rsid w:val="00C705EC"/>
    <w:rsid w:val="00C744EA"/>
    <w:rsid w:val="00C750EB"/>
    <w:rsid w:val="00C76F76"/>
    <w:rsid w:val="00C7735E"/>
    <w:rsid w:val="00C860DA"/>
    <w:rsid w:val="00C87371"/>
    <w:rsid w:val="00C96AE9"/>
    <w:rsid w:val="00C96D2A"/>
    <w:rsid w:val="00CA08F3"/>
    <w:rsid w:val="00CA227F"/>
    <w:rsid w:val="00CA2D7E"/>
    <w:rsid w:val="00CA52FC"/>
    <w:rsid w:val="00CA5F47"/>
    <w:rsid w:val="00CA7D1D"/>
    <w:rsid w:val="00CB76DD"/>
    <w:rsid w:val="00CC0684"/>
    <w:rsid w:val="00CC19C2"/>
    <w:rsid w:val="00CC2814"/>
    <w:rsid w:val="00CC3F55"/>
    <w:rsid w:val="00CC7160"/>
    <w:rsid w:val="00CD122A"/>
    <w:rsid w:val="00CD4EFE"/>
    <w:rsid w:val="00CD6DE0"/>
    <w:rsid w:val="00CE07C5"/>
    <w:rsid w:val="00CE155B"/>
    <w:rsid w:val="00CE37D9"/>
    <w:rsid w:val="00CE6180"/>
    <w:rsid w:val="00CF4990"/>
    <w:rsid w:val="00CF49CA"/>
    <w:rsid w:val="00CF52F6"/>
    <w:rsid w:val="00CF7EC0"/>
    <w:rsid w:val="00D05B84"/>
    <w:rsid w:val="00D07769"/>
    <w:rsid w:val="00D07BD6"/>
    <w:rsid w:val="00D106F8"/>
    <w:rsid w:val="00D1141C"/>
    <w:rsid w:val="00D15C7E"/>
    <w:rsid w:val="00D16764"/>
    <w:rsid w:val="00D1704F"/>
    <w:rsid w:val="00D21712"/>
    <w:rsid w:val="00D238B9"/>
    <w:rsid w:val="00D25A8E"/>
    <w:rsid w:val="00D318A1"/>
    <w:rsid w:val="00D31E4F"/>
    <w:rsid w:val="00D40593"/>
    <w:rsid w:val="00D50DEF"/>
    <w:rsid w:val="00D519E8"/>
    <w:rsid w:val="00D51BBF"/>
    <w:rsid w:val="00D52EFF"/>
    <w:rsid w:val="00D53829"/>
    <w:rsid w:val="00D6183C"/>
    <w:rsid w:val="00D61848"/>
    <w:rsid w:val="00D63FC3"/>
    <w:rsid w:val="00D66779"/>
    <w:rsid w:val="00D669E7"/>
    <w:rsid w:val="00D66BF0"/>
    <w:rsid w:val="00D67BE2"/>
    <w:rsid w:val="00D70DE8"/>
    <w:rsid w:val="00D72F60"/>
    <w:rsid w:val="00D76554"/>
    <w:rsid w:val="00D803D1"/>
    <w:rsid w:val="00D80E3F"/>
    <w:rsid w:val="00D93456"/>
    <w:rsid w:val="00D95017"/>
    <w:rsid w:val="00D95B85"/>
    <w:rsid w:val="00D971D6"/>
    <w:rsid w:val="00D97C74"/>
    <w:rsid w:val="00DA0110"/>
    <w:rsid w:val="00DA0533"/>
    <w:rsid w:val="00DA2940"/>
    <w:rsid w:val="00DA6409"/>
    <w:rsid w:val="00DB323C"/>
    <w:rsid w:val="00DB51FC"/>
    <w:rsid w:val="00DC0B48"/>
    <w:rsid w:val="00DD10A4"/>
    <w:rsid w:val="00DD11C0"/>
    <w:rsid w:val="00DD3200"/>
    <w:rsid w:val="00DE0D1A"/>
    <w:rsid w:val="00DE0D4D"/>
    <w:rsid w:val="00DE1F5E"/>
    <w:rsid w:val="00DE469E"/>
    <w:rsid w:val="00DE5A67"/>
    <w:rsid w:val="00DE6697"/>
    <w:rsid w:val="00DE6B19"/>
    <w:rsid w:val="00DF271F"/>
    <w:rsid w:val="00DF371B"/>
    <w:rsid w:val="00DF4F50"/>
    <w:rsid w:val="00DF50B3"/>
    <w:rsid w:val="00DF7C0D"/>
    <w:rsid w:val="00E00EA4"/>
    <w:rsid w:val="00E01152"/>
    <w:rsid w:val="00E01191"/>
    <w:rsid w:val="00E05D6D"/>
    <w:rsid w:val="00E12582"/>
    <w:rsid w:val="00E14154"/>
    <w:rsid w:val="00E17279"/>
    <w:rsid w:val="00E23158"/>
    <w:rsid w:val="00E301E0"/>
    <w:rsid w:val="00E3135D"/>
    <w:rsid w:val="00E33239"/>
    <w:rsid w:val="00E36ED7"/>
    <w:rsid w:val="00E44148"/>
    <w:rsid w:val="00E45628"/>
    <w:rsid w:val="00E45C8D"/>
    <w:rsid w:val="00E4765E"/>
    <w:rsid w:val="00E52928"/>
    <w:rsid w:val="00E5609F"/>
    <w:rsid w:val="00E56C87"/>
    <w:rsid w:val="00E60F8E"/>
    <w:rsid w:val="00E66286"/>
    <w:rsid w:val="00E663FF"/>
    <w:rsid w:val="00E6686C"/>
    <w:rsid w:val="00E66AAB"/>
    <w:rsid w:val="00E719C9"/>
    <w:rsid w:val="00E72451"/>
    <w:rsid w:val="00E743B9"/>
    <w:rsid w:val="00E75A0F"/>
    <w:rsid w:val="00E75DCF"/>
    <w:rsid w:val="00E825C7"/>
    <w:rsid w:val="00E837F6"/>
    <w:rsid w:val="00E83ACC"/>
    <w:rsid w:val="00E934BB"/>
    <w:rsid w:val="00E97D84"/>
    <w:rsid w:val="00EA1ADA"/>
    <w:rsid w:val="00EA3CB5"/>
    <w:rsid w:val="00EA4229"/>
    <w:rsid w:val="00EA5ED4"/>
    <w:rsid w:val="00EB48C3"/>
    <w:rsid w:val="00EB5070"/>
    <w:rsid w:val="00EB7EE9"/>
    <w:rsid w:val="00EC0366"/>
    <w:rsid w:val="00EC08D6"/>
    <w:rsid w:val="00EC08E9"/>
    <w:rsid w:val="00EC2693"/>
    <w:rsid w:val="00EC2832"/>
    <w:rsid w:val="00EC303D"/>
    <w:rsid w:val="00EC4D85"/>
    <w:rsid w:val="00EC664C"/>
    <w:rsid w:val="00ED3999"/>
    <w:rsid w:val="00ED787D"/>
    <w:rsid w:val="00EE2813"/>
    <w:rsid w:val="00EE4AE2"/>
    <w:rsid w:val="00EE5EEA"/>
    <w:rsid w:val="00EE6ACD"/>
    <w:rsid w:val="00EE7465"/>
    <w:rsid w:val="00EF0FC7"/>
    <w:rsid w:val="00EF32EB"/>
    <w:rsid w:val="00EF3A5D"/>
    <w:rsid w:val="00EF752D"/>
    <w:rsid w:val="00F00BA9"/>
    <w:rsid w:val="00F00F58"/>
    <w:rsid w:val="00F02831"/>
    <w:rsid w:val="00F0615E"/>
    <w:rsid w:val="00F10863"/>
    <w:rsid w:val="00F114FE"/>
    <w:rsid w:val="00F13832"/>
    <w:rsid w:val="00F141C4"/>
    <w:rsid w:val="00F15FD9"/>
    <w:rsid w:val="00F20055"/>
    <w:rsid w:val="00F20F5F"/>
    <w:rsid w:val="00F24006"/>
    <w:rsid w:val="00F24714"/>
    <w:rsid w:val="00F328D7"/>
    <w:rsid w:val="00F3350B"/>
    <w:rsid w:val="00F34545"/>
    <w:rsid w:val="00F42162"/>
    <w:rsid w:val="00F4322E"/>
    <w:rsid w:val="00F43FBA"/>
    <w:rsid w:val="00F51EB6"/>
    <w:rsid w:val="00F556C9"/>
    <w:rsid w:val="00F55761"/>
    <w:rsid w:val="00F55FE5"/>
    <w:rsid w:val="00F56943"/>
    <w:rsid w:val="00F64A28"/>
    <w:rsid w:val="00F67797"/>
    <w:rsid w:val="00F70FA6"/>
    <w:rsid w:val="00F769BB"/>
    <w:rsid w:val="00F82177"/>
    <w:rsid w:val="00F844D7"/>
    <w:rsid w:val="00F844DF"/>
    <w:rsid w:val="00F84515"/>
    <w:rsid w:val="00F84737"/>
    <w:rsid w:val="00F853A6"/>
    <w:rsid w:val="00F90276"/>
    <w:rsid w:val="00F9073F"/>
    <w:rsid w:val="00F92BB7"/>
    <w:rsid w:val="00F92CA5"/>
    <w:rsid w:val="00F93385"/>
    <w:rsid w:val="00F950B7"/>
    <w:rsid w:val="00F978E9"/>
    <w:rsid w:val="00FA3203"/>
    <w:rsid w:val="00FA601E"/>
    <w:rsid w:val="00FA60C2"/>
    <w:rsid w:val="00FA6B2D"/>
    <w:rsid w:val="00FA777A"/>
    <w:rsid w:val="00FA7C6E"/>
    <w:rsid w:val="00FA7C99"/>
    <w:rsid w:val="00FB11A8"/>
    <w:rsid w:val="00FB19C8"/>
    <w:rsid w:val="00FB2124"/>
    <w:rsid w:val="00FB339E"/>
    <w:rsid w:val="00FB6060"/>
    <w:rsid w:val="00FC0C69"/>
    <w:rsid w:val="00FC1FC0"/>
    <w:rsid w:val="00FC45F2"/>
    <w:rsid w:val="00FD1580"/>
    <w:rsid w:val="00FD57A0"/>
    <w:rsid w:val="00FD6FA6"/>
    <w:rsid w:val="00FE1B72"/>
    <w:rsid w:val="00FE4CE5"/>
    <w:rsid w:val="00FE52C7"/>
    <w:rsid w:val="00FE5474"/>
    <w:rsid w:val="00FE5880"/>
    <w:rsid w:val="00FE5C93"/>
    <w:rsid w:val="00FF3432"/>
    <w:rsid w:val="00FF39F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7611"/>
  <w15:docId w15:val="{67723736-80B3-4873-BAE0-4E23C18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640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6409"/>
    <w:rPr>
      <w:rFonts w:ascii="Tahoma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DA6409"/>
  </w:style>
  <w:style w:type="paragraph" w:styleId="Listeafsnit">
    <w:name w:val="List Paragraph"/>
    <w:basedOn w:val="Normal"/>
    <w:uiPriority w:val="34"/>
    <w:qFormat/>
    <w:rsid w:val="003261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5461"/>
  </w:style>
  <w:style w:type="paragraph" w:styleId="Sidefod">
    <w:name w:val="footer"/>
    <w:basedOn w:val="Normal"/>
    <w:link w:val="SidefodTegn"/>
    <w:uiPriority w:val="99"/>
    <w:unhideWhenUsed/>
    <w:rsid w:val="004F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5461"/>
  </w:style>
  <w:style w:type="character" w:styleId="Fodnotehenvisning">
    <w:name w:val="footnote reference"/>
    <w:semiHidden/>
    <w:rsid w:val="004F546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D09E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24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.dk/kemi/pesticider/ansoeger/gebyr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4912\Downloads\ansoegningskema_06-03-2017_kopi_da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8A4C95C7FE42C58027B793ED278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E0D04-D95C-4841-B9CC-EB866E013671}"/>
      </w:docPartPr>
      <w:docPartBody>
        <w:p w:rsidR="00383D3D" w:rsidRDefault="00901D44">
          <w:pPr>
            <w:pStyle w:val="668A4C95C7FE42C58027B793ED278BF8"/>
          </w:pPr>
          <w:r w:rsidRPr="0025459B">
            <w:rPr>
              <w:rStyle w:val="Pladsholdertekst"/>
            </w:rPr>
            <w:t>Vælg et element.</w:t>
          </w:r>
        </w:p>
      </w:docPartBody>
    </w:docPart>
    <w:docPart>
      <w:docPartPr>
        <w:name w:val="0CE3915F0EFC4BE3B96AD1116FA292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B03F6-E621-479A-B0AA-117FE4BAC83E}"/>
      </w:docPartPr>
      <w:docPartBody>
        <w:p w:rsidR="00AB0319" w:rsidRDefault="00AB0319" w:rsidP="00AB0319">
          <w:pPr>
            <w:pStyle w:val="0CE3915F0EFC4BE3B96AD1116FA292D45"/>
          </w:pPr>
          <w:r>
            <w:rPr>
              <w:rFonts w:ascii="Georgia" w:hAnsi="Georgia"/>
              <w:sz w:val="18"/>
              <w:szCs w:val="18"/>
            </w:rPr>
            <w:t>[Dato]</w:t>
          </w:r>
        </w:p>
      </w:docPartBody>
    </w:docPart>
    <w:docPart>
      <w:docPartPr>
        <w:name w:val="BC282656C4D3474689EDD9A95027B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1972B1-E5B5-48B2-B26C-2A335544DCA3}"/>
      </w:docPartPr>
      <w:docPartBody>
        <w:p w:rsidR="00AB0319" w:rsidRDefault="002A5613" w:rsidP="002A5613">
          <w:pPr>
            <w:pStyle w:val="BC282656C4D3474689EDD9A95027B0EA"/>
          </w:pPr>
          <w:r w:rsidRPr="0025459B">
            <w:rPr>
              <w:rStyle w:val="Pladsholdertekst"/>
            </w:rPr>
            <w:t>Vælg et element.</w:t>
          </w:r>
        </w:p>
      </w:docPartBody>
    </w:docPart>
    <w:docPart>
      <w:docPartPr>
        <w:name w:val="F95EF5CD052E42679C011519DB7C16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C4E26F-CB51-41C2-8019-A926E86CAB39}"/>
      </w:docPartPr>
      <w:docPartBody>
        <w:p w:rsidR="00AB0319" w:rsidRDefault="00AB0319" w:rsidP="00AB0319">
          <w:pPr>
            <w:pStyle w:val="F95EF5CD052E42679C011519DB7C165D5"/>
          </w:pPr>
          <w:r w:rsidRPr="008F485A">
            <w:rPr>
              <w:rFonts w:ascii="Georgia" w:hAnsi="Georgia"/>
              <w:i/>
              <w:sz w:val="18"/>
              <w:szCs w:val="18"/>
            </w:rPr>
            <w:t>[Firmanavn og adresse]</w:t>
          </w:r>
        </w:p>
      </w:docPartBody>
    </w:docPart>
    <w:docPart>
      <w:docPartPr>
        <w:name w:val="EB7CEEE1EF554E3689D7BE713E633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F842F-7EE1-47EA-BC7A-787D86AF9D4E}"/>
      </w:docPartPr>
      <w:docPartBody>
        <w:p w:rsidR="00C30293" w:rsidRDefault="00AB0319" w:rsidP="00AB0319">
          <w:pPr>
            <w:pStyle w:val="EB7CEEE1EF554E3689D7BE713E633D9D4"/>
          </w:pPr>
          <w:r w:rsidRPr="008F485A">
            <w:rPr>
              <w:rStyle w:val="Pladsholdertekst"/>
              <w:rFonts w:ascii="Georgia" w:hAnsi="Georgia"/>
              <w:sz w:val="18"/>
              <w:szCs w:val="18"/>
            </w:rPr>
            <w:t>[Firmanavn]</w:t>
          </w:r>
        </w:p>
      </w:docPartBody>
    </w:docPart>
    <w:docPart>
      <w:docPartPr>
        <w:name w:val="F7C8AFCE2C6245E1BD09CB019F203D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A116B-755F-47C2-B5E4-15F254C6E247}"/>
      </w:docPartPr>
      <w:docPartBody>
        <w:p w:rsidR="00C30293" w:rsidRDefault="00AB0319" w:rsidP="00AB0319">
          <w:pPr>
            <w:pStyle w:val="F7C8AFCE2C6245E1BD09CB019F203D774"/>
          </w:pPr>
          <w:r w:rsidRPr="008F485A">
            <w:rPr>
              <w:rStyle w:val="Pladsholdertekst"/>
              <w:rFonts w:ascii="Georgia" w:hAnsi="Georgia"/>
              <w:sz w:val="18"/>
              <w:szCs w:val="18"/>
            </w:rPr>
            <w:t>[Adresse]</w:t>
          </w:r>
        </w:p>
      </w:docPartBody>
    </w:docPart>
    <w:docPart>
      <w:docPartPr>
        <w:name w:val="85E30ECB2FD443A19D6DDED46446CD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0C1F5-8DAB-4060-AE84-70FF86C989EB}"/>
      </w:docPartPr>
      <w:docPartBody>
        <w:p w:rsidR="00C30293" w:rsidRDefault="00AB0319" w:rsidP="00AB0319">
          <w:pPr>
            <w:pStyle w:val="85E30ECB2FD443A19D6DDED46446CD744"/>
          </w:pPr>
          <w:r w:rsidRPr="008F485A">
            <w:rPr>
              <w:rStyle w:val="Pladsholdertekst"/>
              <w:rFonts w:ascii="Georgia" w:hAnsi="Georgia"/>
              <w:sz w:val="18"/>
              <w:szCs w:val="18"/>
            </w:rPr>
            <w:t>[Postnr. og by]</w:t>
          </w:r>
        </w:p>
      </w:docPartBody>
    </w:docPart>
    <w:docPart>
      <w:docPartPr>
        <w:name w:val="5B241B13467644F09A160BFA7A0082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55DDEC-7D9B-4FD6-AA1B-A8F77E880480}"/>
      </w:docPartPr>
      <w:docPartBody>
        <w:p w:rsidR="00C30293" w:rsidRDefault="00AB0319" w:rsidP="00AB0319">
          <w:pPr>
            <w:pStyle w:val="5B241B13467644F09A160BFA7A0082924"/>
          </w:pPr>
          <w:r w:rsidRPr="008F485A">
            <w:rPr>
              <w:rFonts w:ascii="Georgia" w:hAnsi="Georgia"/>
              <w:sz w:val="18"/>
              <w:szCs w:val="18"/>
            </w:rPr>
            <w:t>[CVR-nr.]</w:t>
          </w:r>
        </w:p>
      </w:docPartBody>
    </w:docPart>
    <w:docPart>
      <w:docPartPr>
        <w:name w:val="D425035081434F9FB7CD4876C3CD5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1E4AE-B55B-48BE-90FA-C5303FB63DD8}"/>
      </w:docPartPr>
      <w:docPartBody>
        <w:p w:rsidR="00C30293" w:rsidRDefault="00AB0319" w:rsidP="00AB0319">
          <w:pPr>
            <w:pStyle w:val="D425035081434F9FB7CD4876C3CD5039"/>
          </w:pPr>
          <w:r w:rsidRPr="005248FA">
            <w:rPr>
              <w:rStyle w:val="Pladsholdertekst"/>
              <w:rFonts w:ascii="Georgia" w:hAnsi="Georgia"/>
              <w:sz w:val="18"/>
              <w:szCs w:val="18"/>
            </w:rPr>
            <w:t>Klik her for at angive tekst.</w:t>
          </w:r>
        </w:p>
      </w:docPartBody>
    </w:docPart>
    <w:docPart>
      <w:docPartPr>
        <w:name w:val="720159802B324E4C91497018E7A8B5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8087D-868C-4747-A11B-76B15683464E}"/>
      </w:docPartPr>
      <w:docPartBody>
        <w:p w:rsidR="00C30293" w:rsidRDefault="00AB0319" w:rsidP="00AB0319">
          <w:pPr>
            <w:pStyle w:val="720159802B324E4C91497018E7A8B5EB"/>
          </w:pPr>
          <w:r w:rsidRPr="005248FA">
            <w:rPr>
              <w:rStyle w:val="Pladsholdertekst"/>
              <w:rFonts w:ascii="Georgia" w:hAnsi="Georgia"/>
              <w:sz w:val="18"/>
              <w:szCs w:val="18"/>
            </w:rPr>
            <w:t>Klik her for at angive tekst.</w:t>
          </w:r>
        </w:p>
      </w:docPartBody>
    </w:docPart>
    <w:docPart>
      <w:docPartPr>
        <w:name w:val="1773EAFFF3F249DA97AF469F59DDBB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505D7-5301-4CC0-9B05-47C4595A422E}"/>
      </w:docPartPr>
      <w:docPartBody>
        <w:p w:rsidR="00C30293" w:rsidRDefault="00AB0319" w:rsidP="00AB0319">
          <w:pPr>
            <w:pStyle w:val="1773EAFFF3F249DA97AF469F59DDBB234"/>
          </w:pPr>
          <w:r>
            <w:rPr>
              <w:rFonts w:ascii="Georgia" w:hAnsi="Georgia"/>
              <w:sz w:val="18"/>
              <w:szCs w:val="18"/>
            </w:rPr>
            <w:t>[Navn]</w:t>
          </w:r>
        </w:p>
      </w:docPartBody>
    </w:docPart>
    <w:docPart>
      <w:docPartPr>
        <w:name w:val="C65BD615C7094EFD8A2B3B2FD1DE01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4B80B5-F083-44C3-99B5-30C6E38789CA}"/>
      </w:docPartPr>
      <w:docPartBody>
        <w:p w:rsidR="00C30293" w:rsidRDefault="00AB0319" w:rsidP="00AB0319">
          <w:pPr>
            <w:pStyle w:val="C65BD615C7094EFD8A2B3B2FD1DE01164"/>
          </w:pPr>
          <w:r>
            <w:rPr>
              <w:rFonts w:ascii="Georgia" w:hAnsi="Georgia"/>
              <w:sz w:val="18"/>
              <w:szCs w:val="18"/>
            </w:rPr>
            <w:t>[Mail]</w:t>
          </w:r>
        </w:p>
      </w:docPartBody>
    </w:docPart>
    <w:docPart>
      <w:docPartPr>
        <w:name w:val="0661309B915E40079524BE093DFB91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2C5D5-617A-4B97-8A5C-A41DBE8CC367}"/>
      </w:docPartPr>
      <w:docPartBody>
        <w:p w:rsidR="00C30293" w:rsidRDefault="00AB0319" w:rsidP="00AB0319">
          <w:pPr>
            <w:pStyle w:val="0661309B915E40079524BE093DFB912B4"/>
          </w:pPr>
          <w:r>
            <w:rPr>
              <w:rFonts w:ascii="Georgia" w:hAnsi="Georgia"/>
              <w:sz w:val="18"/>
              <w:szCs w:val="18"/>
            </w:rPr>
            <w:t>[Telefon]</w:t>
          </w:r>
        </w:p>
      </w:docPartBody>
    </w:docPart>
    <w:docPart>
      <w:docPartPr>
        <w:name w:val="FC3660A761CB4A0196D22CC16579A6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1099A-A6F6-4DE8-8F21-9B761320C88D}"/>
      </w:docPartPr>
      <w:docPartBody>
        <w:p w:rsidR="00C30293" w:rsidRDefault="00AB0319" w:rsidP="00AB0319">
          <w:pPr>
            <w:pStyle w:val="FC3660A761CB4A0196D22CC16579A628"/>
          </w:pPr>
          <w:r>
            <w:rPr>
              <w:rFonts w:ascii="Georgia" w:hAnsi="Georgia"/>
              <w:sz w:val="18"/>
              <w:szCs w:val="18"/>
            </w:rPr>
            <w:t>[Handelsnavn (hvis fornyelse også reg. nr.)]</w:t>
          </w:r>
        </w:p>
      </w:docPartBody>
    </w:docPart>
    <w:docPart>
      <w:docPartPr>
        <w:name w:val="2052E92ADEC64C83A10A252EFF6B8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9A9E33-4B4C-42FF-BD93-3BA716F369DF}"/>
      </w:docPartPr>
      <w:docPartBody>
        <w:p w:rsidR="00C30293" w:rsidRDefault="00AB0319" w:rsidP="00AB0319">
          <w:pPr>
            <w:pStyle w:val="2052E92ADEC64C83A10A252EFF6B8482"/>
          </w:pPr>
          <w:r>
            <w:rPr>
              <w:rFonts w:ascii="Georgia" w:hAnsi="Georgia"/>
              <w:sz w:val="18"/>
              <w:szCs w:val="18"/>
            </w:rPr>
            <w:t>[Handelsnavn]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4"/>
    <w:rsid w:val="00125E55"/>
    <w:rsid w:val="00150A58"/>
    <w:rsid w:val="00257D93"/>
    <w:rsid w:val="002A5613"/>
    <w:rsid w:val="00383D3D"/>
    <w:rsid w:val="004A5256"/>
    <w:rsid w:val="005C3783"/>
    <w:rsid w:val="005D7E42"/>
    <w:rsid w:val="00670E43"/>
    <w:rsid w:val="006F697C"/>
    <w:rsid w:val="00901D44"/>
    <w:rsid w:val="00AB0319"/>
    <w:rsid w:val="00C30293"/>
    <w:rsid w:val="00D843B3"/>
    <w:rsid w:val="00E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19"/>
    <w:rPr>
      <w:color w:val="808080"/>
    </w:rPr>
  </w:style>
  <w:style w:type="paragraph" w:customStyle="1" w:styleId="668A4C95C7FE42C58027B793ED278BF8">
    <w:name w:val="668A4C95C7FE42C58027B793ED278BF8"/>
  </w:style>
  <w:style w:type="paragraph" w:customStyle="1" w:styleId="3808BCBA3501410CA77BA69D925C0452">
    <w:name w:val="3808BCBA3501410CA77BA69D925C0452"/>
  </w:style>
  <w:style w:type="paragraph" w:customStyle="1" w:styleId="DEB24A530AC5416288B01E36214B83F0">
    <w:name w:val="DEB24A530AC5416288B01E36214B83F0"/>
  </w:style>
  <w:style w:type="paragraph" w:customStyle="1" w:styleId="08517D0095BF4F91B11E6E71BF613B5E">
    <w:name w:val="08517D0095BF4F91B11E6E71BF613B5E"/>
  </w:style>
  <w:style w:type="paragraph" w:customStyle="1" w:styleId="A0B765E2C6D749339388BA288501863B">
    <w:name w:val="A0B765E2C6D749339388BA288501863B"/>
  </w:style>
  <w:style w:type="paragraph" w:customStyle="1" w:styleId="CA1EE15B776446A3BB815E485CC9D5AE">
    <w:name w:val="CA1EE15B776446A3BB815E485CC9D5AE"/>
  </w:style>
  <w:style w:type="paragraph" w:customStyle="1" w:styleId="3808BCBA3501410CA77BA69D925C04521">
    <w:name w:val="3808BCBA3501410CA77BA69D925C04521"/>
    <w:rsid w:val="005C3783"/>
    <w:rPr>
      <w:rFonts w:eastAsiaTheme="minorHAnsi"/>
      <w:lang w:eastAsia="en-US"/>
    </w:rPr>
  </w:style>
  <w:style w:type="paragraph" w:customStyle="1" w:styleId="08517D0095BF4F91B11E6E71BF613B5E1">
    <w:name w:val="08517D0095BF4F91B11E6E71BF613B5E1"/>
    <w:rsid w:val="005C3783"/>
    <w:rPr>
      <w:rFonts w:eastAsiaTheme="minorHAnsi"/>
      <w:lang w:eastAsia="en-US"/>
    </w:rPr>
  </w:style>
  <w:style w:type="paragraph" w:customStyle="1" w:styleId="A0B765E2C6D749339388BA288501863B1">
    <w:name w:val="A0B765E2C6D749339388BA288501863B1"/>
    <w:rsid w:val="005C3783"/>
    <w:rPr>
      <w:rFonts w:eastAsiaTheme="minorHAnsi"/>
      <w:lang w:eastAsia="en-US"/>
    </w:rPr>
  </w:style>
  <w:style w:type="paragraph" w:customStyle="1" w:styleId="CA1EE15B776446A3BB815E485CC9D5AE1">
    <w:name w:val="CA1EE15B776446A3BB815E485CC9D5AE1"/>
    <w:rsid w:val="005C3783"/>
    <w:rPr>
      <w:rFonts w:eastAsiaTheme="minorHAnsi"/>
      <w:lang w:eastAsia="en-US"/>
    </w:rPr>
  </w:style>
  <w:style w:type="paragraph" w:customStyle="1" w:styleId="61F2A091DAD8455DA2B94FE2406654DB">
    <w:name w:val="61F2A091DAD8455DA2B94FE2406654DB"/>
    <w:rsid w:val="005C3783"/>
    <w:rPr>
      <w:rFonts w:eastAsiaTheme="minorHAnsi"/>
      <w:lang w:eastAsia="en-US"/>
    </w:rPr>
  </w:style>
  <w:style w:type="paragraph" w:customStyle="1" w:styleId="7643209AF07C4E97804545C849325843">
    <w:name w:val="7643209AF07C4E97804545C849325843"/>
    <w:rsid w:val="005C3783"/>
    <w:rPr>
      <w:rFonts w:eastAsiaTheme="minorHAnsi"/>
      <w:lang w:eastAsia="en-US"/>
    </w:rPr>
  </w:style>
  <w:style w:type="paragraph" w:customStyle="1" w:styleId="3808BCBA3501410CA77BA69D925C04522">
    <w:name w:val="3808BCBA3501410CA77BA69D925C04522"/>
    <w:rsid w:val="005C3783"/>
    <w:rPr>
      <w:rFonts w:eastAsiaTheme="minorHAnsi"/>
      <w:lang w:eastAsia="en-US"/>
    </w:rPr>
  </w:style>
  <w:style w:type="paragraph" w:customStyle="1" w:styleId="08517D0095BF4F91B11E6E71BF613B5E2">
    <w:name w:val="08517D0095BF4F91B11E6E71BF613B5E2"/>
    <w:rsid w:val="005C3783"/>
    <w:rPr>
      <w:rFonts w:eastAsiaTheme="minorHAnsi"/>
      <w:lang w:eastAsia="en-US"/>
    </w:rPr>
  </w:style>
  <w:style w:type="paragraph" w:customStyle="1" w:styleId="A0B765E2C6D749339388BA288501863B2">
    <w:name w:val="A0B765E2C6D749339388BA288501863B2"/>
    <w:rsid w:val="005C3783"/>
    <w:rPr>
      <w:rFonts w:eastAsiaTheme="minorHAnsi"/>
      <w:lang w:eastAsia="en-US"/>
    </w:rPr>
  </w:style>
  <w:style w:type="paragraph" w:customStyle="1" w:styleId="CA1EE15B776446A3BB815E485CC9D5AE2">
    <w:name w:val="CA1EE15B776446A3BB815E485CC9D5AE2"/>
    <w:rsid w:val="005C3783"/>
    <w:rPr>
      <w:rFonts w:eastAsiaTheme="minorHAnsi"/>
      <w:lang w:eastAsia="en-US"/>
    </w:rPr>
  </w:style>
  <w:style w:type="paragraph" w:customStyle="1" w:styleId="61F2A091DAD8455DA2B94FE2406654DB1">
    <w:name w:val="61F2A091DAD8455DA2B94FE2406654DB1"/>
    <w:rsid w:val="005C3783"/>
    <w:rPr>
      <w:rFonts w:eastAsiaTheme="minorHAnsi"/>
      <w:lang w:eastAsia="en-US"/>
    </w:rPr>
  </w:style>
  <w:style w:type="paragraph" w:customStyle="1" w:styleId="7643209AF07C4E97804545C8493258431">
    <w:name w:val="7643209AF07C4E97804545C8493258431"/>
    <w:rsid w:val="005C3783"/>
    <w:rPr>
      <w:rFonts w:eastAsiaTheme="minorHAnsi"/>
      <w:lang w:eastAsia="en-US"/>
    </w:rPr>
  </w:style>
  <w:style w:type="paragraph" w:customStyle="1" w:styleId="3808BCBA3501410CA77BA69D925C04523">
    <w:name w:val="3808BCBA3501410CA77BA69D925C04523"/>
    <w:rsid w:val="005C3783"/>
    <w:rPr>
      <w:rFonts w:eastAsiaTheme="minorHAnsi"/>
      <w:lang w:eastAsia="en-US"/>
    </w:rPr>
  </w:style>
  <w:style w:type="paragraph" w:customStyle="1" w:styleId="E1C936F12B68477EB7955B798A137CB5">
    <w:name w:val="E1C936F12B68477EB7955B798A137CB5"/>
    <w:rsid w:val="005C3783"/>
    <w:rPr>
      <w:rFonts w:eastAsiaTheme="minorHAnsi"/>
      <w:lang w:eastAsia="en-US"/>
    </w:rPr>
  </w:style>
  <w:style w:type="paragraph" w:customStyle="1" w:styleId="C2EFF40249D54D68BD4C510F5D8BE311">
    <w:name w:val="C2EFF40249D54D68BD4C510F5D8BE311"/>
    <w:rsid w:val="005C3783"/>
    <w:rPr>
      <w:rFonts w:eastAsiaTheme="minorHAnsi"/>
      <w:lang w:eastAsia="en-US"/>
    </w:rPr>
  </w:style>
  <w:style w:type="paragraph" w:customStyle="1" w:styleId="6AE6B1A7EDC04A4BB043CD3D99785D91">
    <w:name w:val="6AE6B1A7EDC04A4BB043CD3D99785D91"/>
    <w:rsid w:val="005C3783"/>
    <w:rPr>
      <w:rFonts w:eastAsiaTheme="minorHAnsi"/>
      <w:lang w:eastAsia="en-US"/>
    </w:rPr>
  </w:style>
  <w:style w:type="paragraph" w:customStyle="1" w:styleId="632AD5261EA944A09E007C56C2D564D8">
    <w:name w:val="632AD5261EA944A09E007C56C2D564D8"/>
    <w:rsid w:val="005C3783"/>
    <w:rPr>
      <w:rFonts w:eastAsiaTheme="minorHAnsi"/>
      <w:lang w:eastAsia="en-US"/>
    </w:rPr>
  </w:style>
  <w:style w:type="paragraph" w:customStyle="1" w:styleId="F9FE01BA1EEB4B428C8207251D1BAD72">
    <w:name w:val="F9FE01BA1EEB4B428C8207251D1BAD72"/>
    <w:rsid w:val="005C3783"/>
    <w:rPr>
      <w:rFonts w:eastAsiaTheme="minorHAnsi"/>
      <w:lang w:eastAsia="en-US"/>
    </w:rPr>
  </w:style>
  <w:style w:type="paragraph" w:customStyle="1" w:styleId="44EB633AFF844F8AAED0E21D8C65AC80">
    <w:name w:val="44EB633AFF844F8AAED0E21D8C65AC80"/>
    <w:rsid w:val="005C3783"/>
    <w:rPr>
      <w:rFonts w:eastAsiaTheme="minorHAnsi"/>
      <w:lang w:eastAsia="en-US"/>
    </w:rPr>
  </w:style>
  <w:style w:type="paragraph" w:customStyle="1" w:styleId="A0B765E2C6D749339388BA288501863B3">
    <w:name w:val="A0B765E2C6D749339388BA288501863B3"/>
    <w:rsid w:val="005C3783"/>
    <w:rPr>
      <w:rFonts w:eastAsiaTheme="minorHAnsi"/>
      <w:lang w:eastAsia="en-US"/>
    </w:rPr>
  </w:style>
  <w:style w:type="paragraph" w:customStyle="1" w:styleId="CA1EE15B776446A3BB815E485CC9D5AE3">
    <w:name w:val="CA1EE15B776446A3BB815E485CC9D5AE3"/>
    <w:rsid w:val="005C3783"/>
    <w:rPr>
      <w:rFonts w:eastAsiaTheme="minorHAnsi"/>
      <w:lang w:eastAsia="en-US"/>
    </w:rPr>
  </w:style>
  <w:style w:type="paragraph" w:customStyle="1" w:styleId="61F2A091DAD8455DA2B94FE2406654DB2">
    <w:name w:val="61F2A091DAD8455DA2B94FE2406654DB2"/>
    <w:rsid w:val="005C3783"/>
    <w:rPr>
      <w:rFonts w:eastAsiaTheme="minorHAnsi"/>
      <w:lang w:eastAsia="en-US"/>
    </w:rPr>
  </w:style>
  <w:style w:type="paragraph" w:customStyle="1" w:styleId="7643209AF07C4E97804545C8493258432">
    <w:name w:val="7643209AF07C4E97804545C8493258432"/>
    <w:rsid w:val="005C3783"/>
    <w:rPr>
      <w:rFonts w:eastAsiaTheme="minorHAnsi"/>
      <w:lang w:eastAsia="en-US"/>
    </w:rPr>
  </w:style>
  <w:style w:type="paragraph" w:customStyle="1" w:styleId="3808BCBA3501410CA77BA69D925C04524">
    <w:name w:val="3808BCBA3501410CA77BA69D925C04524"/>
    <w:rsid w:val="002A5613"/>
    <w:rPr>
      <w:rFonts w:eastAsiaTheme="minorHAnsi"/>
      <w:lang w:eastAsia="en-US"/>
    </w:rPr>
  </w:style>
  <w:style w:type="paragraph" w:customStyle="1" w:styleId="E1C936F12B68477EB7955B798A137CB51">
    <w:name w:val="E1C936F12B68477EB7955B798A137CB51"/>
    <w:rsid w:val="002A5613"/>
    <w:rPr>
      <w:rFonts w:eastAsiaTheme="minorHAnsi"/>
      <w:lang w:eastAsia="en-US"/>
    </w:rPr>
  </w:style>
  <w:style w:type="paragraph" w:customStyle="1" w:styleId="C2EFF40249D54D68BD4C510F5D8BE3111">
    <w:name w:val="C2EFF40249D54D68BD4C510F5D8BE3111"/>
    <w:rsid w:val="002A5613"/>
    <w:rPr>
      <w:rFonts w:eastAsiaTheme="minorHAnsi"/>
      <w:lang w:eastAsia="en-US"/>
    </w:rPr>
  </w:style>
  <w:style w:type="paragraph" w:customStyle="1" w:styleId="6AE6B1A7EDC04A4BB043CD3D99785D911">
    <w:name w:val="6AE6B1A7EDC04A4BB043CD3D99785D911"/>
    <w:rsid w:val="002A5613"/>
    <w:rPr>
      <w:rFonts w:eastAsiaTheme="minorHAnsi"/>
      <w:lang w:eastAsia="en-US"/>
    </w:rPr>
  </w:style>
  <w:style w:type="paragraph" w:customStyle="1" w:styleId="632AD5261EA944A09E007C56C2D564D81">
    <w:name w:val="632AD5261EA944A09E007C56C2D564D81"/>
    <w:rsid w:val="002A5613"/>
    <w:rPr>
      <w:rFonts w:eastAsiaTheme="minorHAnsi"/>
      <w:lang w:eastAsia="en-US"/>
    </w:rPr>
  </w:style>
  <w:style w:type="paragraph" w:customStyle="1" w:styleId="7A2CFA1F47FA49138AA7E39A2F2149C0">
    <w:name w:val="7A2CFA1F47FA49138AA7E39A2F2149C0"/>
    <w:rsid w:val="002A5613"/>
    <w:rPr>
      <w:rFonts w:eastAsiaTheme="minorHAnsi"/>
      <w:lang w:eastAsia="en-US"/>
    </w:rPr>
  </w:style>
  <w:style w:type="paragraph" w:customStyle="1" w:styleId="03B4952C98564949B0C51EA14B9D4339">
    <w:name w:val="03B4952C98564949B0C51EA14B9D4339"/>
    <w:rsid w:val="002A5613"/>
    <w:rPr>
      <w:rFonts w:eastAsiaTheme="minorHAnsi"/>
      <w:lang w:eastAsia="en-US"/>
    </w:rPr>
  </w:style>
  <w:style w:type="paragraph" w:customStyle="1" w:styleId="B2E3FDC5DFAB45A2AC7117158A3DB513">
    <w:name w:val="B2E3FDC5DFAB45A2AC7117158A3DB513"/>
    <w:rsid w:val="002A5613"/>
    <w:rPr>
      <w:rFonts w:eastAsiaTheme="minorHAnsi"/>
      <w:lang w:eastAsia="en-US"/>
    </w:rPr>
  </w:style>
  <w:style w:type="paragraph" w:customStyle="1" w:styleId="DFE1FB3E4C544A52985914AFCB783FAC">
    <w:name w:val="DFE1FB3E4C544A52985914AFCB783FAC"/>
    <w:rsid w:val="002A5613"/>
    <w:rPr>
      <w:rFonts w:eastAsiaTheme="minorHAnsi"/>
      <w:lang w:eastAsia="en-US"/>
    </w:rPr>
  </w:style>
  <w:style w:type="paragraph" w:customStyle="1" w:styleId="A0B765E2C6D749339388BA288501863B4">
    <w:name w:val="A0B765E2C6D749339388BA288501863B4"/>
    <w:rsid w:val="002A5613"/>
    <w:rPr>
      <w:rFonts w:eastAsiaTheme="minorHAnsi"/>
      <w:lang w:eastAsia="en-US"/>
    </w:rPr>
  </w:style>
  <w:style w:type="paragraph" w:customStyle="1" w:styleId="61F2A091DAD8455DA2B94FE2406654DB3">
    <w:name w:val="61F2A091DAD8455DA2B94FE2406654DB3"/>
    <w:rsid w:val="002A5613"/>
    <w:rPr>
      <w:rFonts w:eastAsiaTheme="minorHAnsi"/>
      <w:lang w:eastAsia="en-US"/>
    </w:rPr>
  </w:style>
  <w:style w:type="paragraph" w:customStyle="1" w:styleId="7643209AF07C4E97804545C8493258433">
    <w:name w:val="7643209AF07C4E97804545C8493258433"/>
    <w:rsid w:val="002A5613"/>
    <w:rPr>
      <w:rFonts w:eastAsiaTheme="minorHAnsi"/>
      <w:lang w:eastAsia="en-US"/>
    </w:rPr>
  </w:style>
  <w:style w:type="paragraph" w:customStyle="1" w:styleId="3808BCBA3501410CA77BA69D925C04525">
    <w:name w:val="3808BCBA3501410CA77BA69D925C04525"/>
    <w:rsid w:val="002A5613"/>
    <w:rPr>
      <w:rFonts w:eastAsiaTheme="minorHAnsi"/>
      <w:lang w:eastAsia="en-US"/>
    </w:rPr>
  </w:style>
  <w:style w:type="paragraph" w:customStyle="1" w:styleId="E1C936F12B68477EB7955B798A137CB52">
    <w:name w:val="E1C936F12B68477EB7955B798A137CB52"/>
    <w:rsid w:val="002A5613"/>
    <w:rPr>
      <w:rFonts w:eastAsiaTheme="minorHAnsi"/>
      <w:lang w:eastAsia="en-US"/>
    </w:rPr>
  </w:style>
  <w:style w:type="paragraph" w:customStyle="1" w:styleId="C2EFF40249D54D68BD4C510F5D8BE3112">
    <w:name w:val="C2EFF40249D54D68BD4C510F5D8BE3112"/>
    <w:rsid w:val="002A5613"/>
    <w:rPr>
      <w:rFonts w:eastAsiaTheme="minorHAnsi"/>
      <w:lang w:eastAsia="en-US"/>
    </w:rPr>
  </w:style>
  <w:style w:type="paragraph" w:customStyle="1" w:styleId="6AE6B1A7EDC04A4BB043CD3D99785D912">
    <w:name w:val="6AE6B1A7EDC04A4BB043CD3D99785D912"/>
    <w:rsid w:val="002A5613"/>
    <w:rPr>
      <w:rFonts w:eastAsiaTheme="minorHAnsi"/>
      <w:lang w:eastAsia="en-US"/>
    </w:rPr>
  </w:style>
  <w:style w:type="paragraph" w:customStyle="1" w:styleId="632AD5261EA944A09E007C56C2D564D82">
    <w:name w:val="632AD5261EA944A09E007C56C2D564D82"/>
    <w:rsid w:val="002A5613"/>
    <w:rPr>
      <w:rFonts w:eastAsiaTheme="minorHAnsi"/>
      <w:lang w:eastAsia="en-US"/>
    </w:rPr>
  </w:style>
  <w:style w:type="paragraph" w:customStyle="1" w:styleId="7A2CFA1F47FA49138AA7E39A2F2149C01">
    <w:name w:val="7A2CFA1F47FA49138AA7E39A2F2149C01"/>
    <w:rsid w:val="002A5613"/>
    <w:rPr>
      <w:rFonts w:eastAsiaTheme="minorHAnsi"/>
      <w:lang w:eastAsia="en-US"/>
    </w:rPr>
  </w:style>
  <w:style w:type="paragraph" w:customStyle="1" w:styleId="03B4952C98564949B0C51EA14B9D43391">
    <w:name w:val="03B4952C98564949B0C51EA14B9D43391"/>
    <w:rsid w:val="002A5613"/>
    <w:rPr>
      <w:rFonts w:eastAsiaTheme="minorHAnsi"/>
      <w:lang w:eastAsia="en-US"/>
    </w:rPr>
  </w:style>
  <w:style w:type="paragraph" w:customStyle="1" w:styleId="B2E3FDC5DFAB45A2AC7117158A3DB5131">
    <w:name w:val="B2E3FDC5DFAB45A2AC7117158A3DB5131"/>
    <w:rsid w:val="002A5613"/>
    <w:rPr>
      <w:rFonts w:eastAsiaTheme="minorHAnsi"/>
      <w:lang w:eastAsia="en-US"/>
    </w:rPr>
  </w:style>
  <w:style w:type="paragraph" w:customStyle="1" w:styleId="DFE1FB3E4C544A52985914AFCB783FAC1">
    <w:name w:val="DFE1FB3E4C544A52985914AFCB783FAC1"/>
    <w:rsid w:val="002A5613"/>
    <w:rPr>
      <w:rFonts w:eastAsiaTheme="minorHAnsi"/>
      <w:lang w:eastAsia="en-US"/>
    </w:rPr>
  </w:style>
  <w:style w:type="paragraph" w:customStyle="1" w:styleId="A0B765E2C6D749339388BA288501863B5">
    <w:name w:val="A0B765E2C6D749339388BA288501863B5"/>
    <w:rsid w:val="002A5613"/>
    <w:rPr>
      <w:rFonts w:eastAsiaTheme="minorHAnsi"/>
      <w:lang w:eastAsia="en-US"/>
    </w:rPr>
  </w:style>
  <w:style w:type="paragraph" w:customStyle="1" w:styleId="61F2A091DAD8455DA2B94FE2406654DB4">
    <w:name w:val="61F2A091DAD8455DA2B94FE2406654DB4"/>
    <w:rsid w:val="002A5613"/>
    <w:rPr>
      <w:rFonts w:eastAsiaTheme="minorHAnsi"/>
      <w:lang w:eastAsia="en-US"/>
    </w:rPr>
  </w:style>
  <w:style w:type="paragraph" w:customStyle="1" w:styleId="7643209AF07C4E97804545C8493258434">
    <w:name w:val="7643209AF07C4E97804545C8493258434"/>
    <w:rsid w:val="002A5613"/>
    <w:rPr>
      <w:rFonts w:eastAsiaTheme="minorHAnsi"/>
      <w:lang w:eastAsia="en-US"/>
    </w:rPr>
  </w:style>
  <w:style w:type="paragraph" w:customStyle="1" w:styleId="0CE3915F0EFC4BE3B96AD1116FA292D4">
    <w:name w:val="0CE3915F0EFC4BE3B96AD1116FA292D4"/>
    <w:rsid w:val="002A5613"/>
  </w:style>
  <w:style w:type="paragraph" w:customStyle="1" w:styleId="BC282656C4D3474689EDD9A95027B0EA">
    <w:name w:val="BC282656C4D3474689EDD9A95027B0EA"/>
    <w:rsid w:val="002A5613"/>
  </w:style>
  <w:style w:type="paragraph" w:customStyle="1" w:styleId="473C21D228784C3AA4FB2523B8FFD42D">
    <w:name w:val="473C21D228784C3AA4FB2523B8FFD42D"/>
    <w:rsid w:val="002A5613"/>
  </w:style>
  <w:style w:type="paragraph" w:customStyle="1" w:styleId="01ABF7396EE54444BE256CF625A86222">
    <w:name w:val="01ABF7396EE54444BE256CF625A86222"/>
    <w:rsid w:val="002A5613"/>
  </w:style>
  <w:style w:type="paragraph" w:customStyle="1" w:styleId="68B5AB2E2BE649078AC59ECB6071043F">
    <w:name w:val="68B5AB2E2BE649078AC59ECB6071043F"/>
    <w:rsid w:val="002A5613"/>
  </w:style>
  <w:style w:type="paragraph" w:customStyle="1" w:styleId="1F6BE9B5A8F04D45821A41CB21388502">
    <w:name w:val="1F6BE9B5A8F04D45821A41CB21388502"/>
    <w:rsid w:val="002A5613"/>
  </w:style>
  <w:style w:type="paragraph" w:customStyle="1" w:styleId="C5515B73D97B44888C0290657621967E">
    <w:name w:val="C5515B73D97B44888C0290657621967E"/>
    <w:rsid w:val="002A5613"/>
  </w:style>
  <w:style w:type="paragraph" w:customStyle="1" w:styleId="94CDF65CF4934AB6AB676DAC84D94790">
    <w:name w:val="94CDF65CF4934AB6AB676DAC84D94790"/>
    <w:rsid w:val="002A5613"/>
  </w:style>
  <w:style w:type="paragraph" w:customStyle="1" w:styleId="8A92B866229247E3BF1AE4D8B3D423BC">
    <w:name w:val="8A92B866229247E3BF1AE4D8B3D423BC"/>
    <w:rsid w:val="002A5613"/>
  </w:style>
  <w:style w:type="paragraph" w:customStyle="1" w:styleId="9F7F23E8E15949C49604803B8EC0EFBE">
    <w:name w:val="9F7F23E8E15949C49604803B8EC0EFBE"/>
    <w:rsid w:val="002A5613"/>
  </w:style>
  <w:style w:type="paragraph" w:customStyle="1" w:styleId="91D98A9EC8AC4A00AC52CBA61CB258BF">
    <w:name w:val="91D98A9EC8AC4A00AC52CBA61CB258BF"/>
    <w:rsid w:val="002A5613"/>
  </w:style>
  <w:style w:type="paragraph" w:customStyle="1" w:styleId="F95EF5CD052E42679C011519DB7C165D">
    <w:name w:val="F95EF5CD052E42679C011519DB7C165D"/>
    <w:rsid w:val="002A5613"/>
  </w:style>
  <w:style w:type="paragraph" w:customStyle="1" w:styleId="0CE3915F0EFC4BE3B96AD1116FA292D41">
    <w:name w:val="0CE3915F0EFC4BE3B96AD1116FA292D41"/>
    <w:rsid w:val="002A5613"/>
    <w:rPr>
      <w:rFonts w:eastAsiaTheme="minorHAnsi"/>
      <w:lang w:eastAsia="en-US"/>
    </w:rPr>
  </w:style>
  <w:style w:type="paragraph" w:customStyle="1" w:styleId="473C21D228784C3AA4FB2523B8FFD42D1">
    <w:name w:val="473C21D228784C3AA4FB2523B8FFD42D1"/>
    <w:rsid w:val="002A5613"/>
    <w:rPr>
      <w:rFonts w:eastAsiaTheme="minorHAnsi"/>
      <w:lang w:eastAsia="en-US"/>
    </w:rPr>
  </w:style>
  <w:style w:type="paragraph" w:customStyle="1" w:styleId="01ABF7396EE54444BE256CF625A862221">
    <w:name w:val="01ABF7396EE54444BE256CF625A862221"/>
    <w:rsid w:val="002A5613"/>
    <w:rPr>
      <w:rFonts w:eastAsiaTheme="minorHAnsi"/>
      <w:lang w:eastAsia="en-US"/>
    </w:rPr>
  </w:style>
  <w:style w:type="paragraph" w:customStyle="1" w:styleId="68B5AB2E2BE649078AC59ECB6071043F1">
    <w:name w:val="68B5AB2E2BE649078AC59ECB6071043F1"/>
    <w:rsid w:val="002A5613"/>
    <w:rPr>
      <w:rFonts w:eastAsiaTheme="minorHAnsi"/>
      <w:lang w:eastAsia="en-US"/>
    </w:rPr>
  </w:style>
  <w:style w:type="paragraph" w:customStyle="1" w:styleId="1F6BE9B5A8F04D45821A41CB213885021">
    <w:name w:val="1F6BE9B5A8F04D45821A41CB213885021"/>
    <w:rsid w:val="002A5613"/>
    <w:rPr>
      <w:rFonts w:eastAsiaTheme="minorHAnsi"/>
      <w:lang w:eastAsia="en-US"/>
    </w:rPr>
  </w:style>
  <w:style w:type="paragraph" w:customStyle="1" w:styleId="8A92B866229247E3BF1AE4D8B3D423BC1">
    <w:name w:val="8A92B866229247E3BF1AE4D8B3D423BC1"/>
    <w:rsid w:val="002A5613"/>
    <w:rPr>
      <w:rFonts w:eastAsiaTheme="minorHAnsi"/>
      <w:lang w:eastAsia="en-US"/>
    </w:rPr>
  </w:style>
  <w:style w:type="paragraph" w:customStyle="1" w:styleId="9F7F23E8E15949C49604803B8EC0EFBE1">
    <w:name w:val="9F7F23E8E15949C49604803B8EC0EFBE1"/>
    <w:rsid w:val="002A5613"/>
    <w:rPr>
      <w:rFonts w:eastAsiaTheme="minorHAnsi"/>
      <w:lang w:eastAsia="en-US"/>
    </w:rPr>
  </w:style>
  <w:style w:type="paragraph" w:customStyle="1" w:styleId="91D98A9EC8AC4A00AC52CBA61CB258BF1">
    <w:name w:val="91D98A9EC8AC4A00AC52CBA61CB258BF1"/>
    <w:rsid w:val="002A5613"/>
    <w:rPr>
      <w:rFonts w:eastAsiaTheme="minorHAnsi"/>
      <w:lang w:eastAsia="en-US"/>
    </w:rPr>
  </w:style>
  <w:style w:type="paragraph" w:customStyle="1" w:styleId="F95EF5CD052E42679C011519DB7C165D1">
    <w:name w:val="F95EF5CD052E42679C011519DB7C165D1"/>
    <w:rsid w:val="002A5613"/>
    <w:rPr>
      <w:rFonts w:eastAsiaTheme="minorHAnsi"/>
      <w:lang w:eastAsia="en-US"/>
    </w:rPr>
  </w:style>
  <w:style w:type="paragraph" w:customStyle="1" w:styleId="A0B765E2C6D749339388BA288501863B6">
    <w:name w:val="A0B765E2C6D749339388BA288501863B6"/>
    <w:rsid w:val="002A5613"/>
    <w:rPr>
      <w:rFonts w:eastAsiaTheme="minorHAnsi"/>
      <w:lang w:eastAsia="en-US"/>
    </w:rPr>
  </w:style>
  <w:style w:type="paragraph" w:customStyle="1" w:styleId="61F2A091DAD8455DA2B94FE2406654DB5">
    <w:name w:val="61F2A091DAD8455DA2B94FE2406654DB5"/>
    <w:rsid w:val="002A5613"/>
    <w:rPr>
      <w:rFonts w:eastAsiaTheme="minorHAnsi"/>
      <w:lang w:eastAsia="en-US"/>
    </w:rPr>
  </w:style>
  <w:style w:type="paragraph" w:customStyle="1" w:styleId="7643209AF07C4E97804545C8493258435">
    <w:name w:val="7643209AF07C4E97804545C8493258435"/>
    <w:rsid w:val="002A5613"/>
    <w:rPr>
      <w:rFonts w:eastAsiaTheme="minorHAnsi"/>
      <w:lang w:eastAsia="en-US"/>
    </w:rPr>
  </w:style>
  <w:style w:type="paragraph" w:customStyle="1" w:styleId="EB7CEEE1EF554E3689D7BE713E633D9D">
    <w:name w:val="EB7CEEE1EF554E3689D7BE713E633D9D"/>
    <w:rsid w:val="00AB0319"/>
  </w:style>
  <w:style w:type="paragraph" w:customStyle="1" w:styleId="F7C8AFCE2C6245E1BD09CB019F203D77">
    <w:name w:val="F7C8AFCE2C6245E1BD09CB019F203D77"/>
    <w:rsid w:val="00AB0319"/>
  </w:style>
  <w:style w:type="paragraph" w:customStyle="1" w:styleId="85E30ECB2FD443A19D6DDED46446CD74">
    <w:name w:val="85E30ECB2FD443A19D6DDED46446CD74"/>
    <w:rsid w:val="00AB0319"/>
  </w:style>
  <w:style w:type="paragraph" w:customStyle="1" w:styleId="5B241B13467644F09A160BFA7A008292">
    <w:name w:val="5B241B13467644F09A160BFA7A008292"/>
    <w:rsid w:val="00AB0319"/>
  </w:style>
  <w:style w:type="paragraph" w:customStyle="1" w:styleId="D425035081434F9FB7CD4876C3CD5039">
    <w:name w:val="D425035081434F9FB7CD4876C3CD5039"/>
    <w:rsid w:val="00AB0319"/>
  </w:style>
  <w:style w:type="paragraph" w:customStyle="1" w:styleId="720159802B324E4C91497018E7A8B5EB">
    <w:name w:val="720159802B324E4C91497018E7A8B5EB"/>
    <w:rsid w:val="00AB0319"/>
  </w:style>
  <w:style w:type="paragraph" w:customStyle="1" w:styleId="1773EAFFF3F249DA97AF469F59DDBB23">
    <w:name w:val="1773EAFFF3F249DA97AF469F59DDBB23"/>
    <w:rsid w:val="00AB0319"/>
  </w:style>
  <w:style w:type="paragraph" w:customStyle="1" w:styleId="C65BD615C7094EFD8A2B3B2FD1DE0116">
    <w:name w:val="C65BD615C7094EFD8A2B3B2FD1DE0116"/>
    <w:rsid w:val="00AB0319"/>
  </w:style>
  <w:style w:type="paragraph" w:customStyle="1" w:styleId="0661309B915E40079524BE093DFB912B">
    <w:name w:val="0661309B915E40079524BE093DFB912B"/>
    <w:rsid w:val="00AB0319"/>
  </w:style>
  <w:style w:type="paragraph" w:customStyle="1" w:styleId="0CE3915F0EFC4BE3B96AD1116FA292D42">
    <w:name w:val="0CE3915F0EFC4BE3B96AD1116FA292D42"/>
    <w:rsid w:val="00AB0319"/>
    <w:rPr>
      <w:rFonts w:eastAsiaTheme="minorHAnsi"/>
      <w:lang w:eastAsia="en-US"/>
    </w:rPr>
  </w:style>
  <w:style w:type="paragraph" w:customStyle="1" w:styleId="EB7CEEE1EF554E3689D7BE713E633D9D1">
    <w:name w:val="EB7CEEE1EF554E3689D7BE713E633D9D1"/>
    <w:rsid w:val="00AB0319"/>
    <w:rPr>
      <w:rFonts w:eastAsiaTheme="minorHAnsi"/>
      <w:lang w:eastAsia="en-US"/>
    </w:rPr>
  </w:style>
  <w:style w:type="paragraph" w:customStyle="1" w:styleId="F7C8AFCE2C6245E1BD09CB019F203D771">
    <w:name w:val="F7C8AFCE2C6245E1BD09CB019F203D771"/>
    <w:rsid w:val="00AB0319"/>
    <w:rPr>
      <w:rFonts w:eastAsiaTheme="minorHAnsi"/>
      <w:lang w:eastAsia="en-US"/>
    </w:rPr>
  </w:style>
  <w:style w:type="paragraph" w:customStyle="1" w:styleId="85E30ECB2FD443A19D6DDED46446CD741">
    <w:name w:val="85E30ECB2FD443A19D6DDED46446CD741"/>
    <w:rsid w:val="00AB0319"/>
    <w:rPr>
      <w:rFonts w:eastAsiaTheme="minorHAnsi"/>
      <w:lang w:eastAsia="en-US"/>
    </w:rPr>
  </w:style>
  <w:style w:type="paragraph" w:customStyle="1" w:styleId="5B241B13467644F09A160BFA7A0082921">
    <w:name w:val="5B241B13467644F09A160BFA7A0082921"/>
    <w:rsid w:val="00AB0319"/>
    <w:rPr>
      <w:rFonts w:eastAsiaTheme="minorHAnsi"/>
      <w:lang w:eastAsia="en-US"/>
    </w:rPr>
  </w:style>
  <w:style w:type="paragraph" w:customStyle="1" w:styleId="1773EAFFF3F249DA97AF469F59DDBB231">
    <w:name w:val="1773EAFFF3F249DA97AF469F59DDBB231"/>
    <w:rsid w:val="00AB0319"/>
    <w:rPr>
      <w:rFonts w:eastAsiaTheme="minorHAnsi"/>
      <w:lang w:eastAsia="en-US"/>
    </w:rPr>
  </w:style>
  <w:style w:type="paragraph" w:customStyle="1" w:styleId="C65BD615C7094EFD8A2B3B2FD1DE01161">
    <w:name w:val="C65BD615C7094EFD8A2B3B2FD1DE01161"/>
    <w:rsid w:val="00AB0319"/>
    <w:rPr>
      <w:rFonts w:eastAsiaTheme="minorHAnsi"/>
      <w:lang w:eastAsia="en-US"/>
    </w:rPr>
  </w:style>
  <w:style w:type="paragraph" w:customStyle="1" w:styleId="0661309B915E40079524BE093DFB912B1">
    <w:name w:val="0661309B915E40079524BE093DFB912B1"/>
    <w:rsid w:val="00AB0319"/>
    <w:rPr>
      <w:rFonts w:eastAsiaTheme="minorHAnsi"/>
      <w:lang w:eastAsia="en-US"/>
    </w:rPr>
  </w:style>
  <w:style w:type="paragraph" w:customStyle="1" w:styleId="F95EF5CD052E42679C011519DB7C165D2">
    <w:name w:val="F95EF5CD052E42679C011519DB7C165D2"/>
    <w:rsid w:val="00AB0319"/>
    <w:rPr>
      <w:rFonts w:eastAsiaTheme="minorHAnsi"/>
      <w:lang w:eastAsia="en-US"/>
    </w:rPr>
  </w:style>
  <w:style w:type="paragraph" w:customStyle="1" w:styleId="A0B765E2C6D749339388BA288501863B7">
    <w:name w:val="A0B765E2C6D749339388BA288501863B7"/>
    <w:rsid w:val="00AB0319"/>
    <w:rPr>
      <w:rFonts w:eastAsiaTheme="minorHAnsi"/>
      <w:lang w:eastAsia="en-US"/>
    </w:rPr>
  </w:style>
  <w:style w:type="paragraph" w:customStyle="1" w:styleId="61F2A091DAD8455DA2B94FE2406654DB6">
    <w:name w:val="61F2A091DAD8455DA2B94FE2406654DB6"/>
    <w:rsid w:val="00AB0319"/>
    <w:rPr>
      <w:rFonts w:eastAsiaTheme="minorHAnsi"/>
      <w:lang w:eastAsia="en-US"/>
    </w:rPr>
  </w:style>
  <w:style w:type="paragraph" w:customStyle="1" w:styleId="7643209AF07C4E97804545C8493258436">
    <w:name w:val="7643209AF07C4E97804545C8493258436"/>
    <w:rsid w:val="00AB0319"/>
    <w:rPr>
      <w:rFonts w:eastAsiaTheme="minorHAnsi"/>
      <w:lang w:eastAsia="en-US"/>
    </w:rPr>
  </w:style>
  <w:style w:type="paragraph" w:customStyle="1" w:styleId="F008586AE0F34276A4ABAE5969095534">
    <w:name w:val="F008586AE0F34276A4ABAE5969095534"/>
    <w:rsid w:val="00AB0319"/>
  </w:style>
  <w:style w:type="paragraph" w:customStyle="1" w:styleId="0CE3915F0EFC4BE3B96AD1116FA292D43">
    <w:name w:val="0CE3915F0EFC4BE3B96AD1116FA292D43"/>
    <w:rsid w:val="00AB0319"/>
    <w:rPr>
      <w:rFonts w:eastAsiaTheme="minorHAnsi"/>
      <w:lang w:eastAsia="en-US"/>
    </w:rPr>
  </w:style>
  <w:style w:type="paragraph" w:customStyle="1" w:styleId="EB7CEEE1EF554E3689D7BE713E633D9D2">
    <w:name w:val="EB7CEEE1EF554E3689D7BE713E633D9D2"/>
    <w:rsid w:val="00AB0319"/>
    <w:rPr>
      <w:rFonts w:eastAsiaTheme="minorHAnsi"/>
      <w:lang w:eastAsia="en-US"/>
    </w:rPr>
  </w:style>
  <w:style w:type="paragraph" w:customStyle="1" w:styleId="F7C8AFCE2C6245E1BD09CB019F203D772">
    <w:name w:val="F7C8AFCE2C6245E1BD09CB019F203D772"/>
    <w:rsid w:val="00AB0319"/>
    <w:rPr>
      <w:rFonts w:eastAsiaTheme="minorHAnsi"/>
      <w:lang w:eastAsia="en-US"/>
    </w:rPr>
  </w:style>
  <w:style w:type="paragraph" w:customStyle="1" w:styleId="85E30ECB2FD443A19D6DDED46446CD742">
    <w:name w:val="85E30ECB2FD443A19D6DDED46446CD742"/>
    <w:rsid w:val="00AB0319"/>
    <w:rPr>
      <w:rFonts w:eastAsiaTheme="minorHAnsi"/>
      <w:lang w:eastAsia="en-US"/>
    </w:rPr>
  </w:style>
  <w:style w:type="paragraph" w:customStyle="1" w:styleId="5B241B13467644F09A160BFA7A0082922">
    <w:name w:val="5B241B13467644F09A160BFA7A0082922"/>
    <w:rsid w:val="00AB0319"/>
    <w:rPr>
      <w:rFonts w:eastAsiaTheme="minorHAnsi"/>
      <w:lang w:eastAsia="en-US"/>
    </w:rPr>
  </w:style>
  <w:style w:type="paragraph" w:customStyle="1" w:styleId="1773EAFFF3F249DA97AF469F59DDBB232">
    <w:name w:val="1773EAFFF3F249DA97AF469F59DDBB232"/>
    <w:rsid w:val="00AB0319"/>
    <w:rPr>
      <w:rFonts w:eastAsiaTheme="minorHAnsi"/>
      <w:lang w:eastAsia="en-US"/>
    </w:rPr>
  </w:style>
  <w:style w:type="paragraph" w:customStyle="1" w:styleId="C65BD615C7094EFD8A2B3B2FD1DE01162">
    <w:name w:val="C65BD615C7094EFD8A2B3B2FD1DE01162"/>
    <w:rsid w:val="00AB0319"/>
    <w:rPr>
      <w:rFonts w:eastAsiaTheme="minorHAnsi"/>
      <w:lang w:eastAsia="en-US"/>
    </w:rPr>
  </w:style>
  <w:style w:type="paragraph" w:customStyle="1" w:styleId="0661309B915E40079524BE093DFB912B2">
    <w:name w:val="0661309B915E40079524BE093DFB912B2"/>
    <w:rsid w:val="00AB0319"/>
    <w:rPr>
      <w:rFonts w:eastAsiaTheme="minorHAnsi"/>
      <w:lang w:eastAsia="en-US"/>
    </w:rPr>
  </w:style>
  <w:style w:type="paragraph" w:customStyle="1" w:styleId="F95EF5CD052E42679C011519DB7C165D3">
    <w:name w:val="F95EF5CD052E42679C011519DB7C165D3"/>
    <w:rsid w:val="00AB0319"/>
    <w:rPr>
      <w:rFonts w:eastAsiaTheme="minorHAnsi"/>
      <w:lang w:eastAsia="en-US"/>
    </w:rPr>
  </w:style>
  <w:style w:type="paragraph" w:customStyle="1" w:styleId="A0B765E2C6D749339388BA288501863B8">
    <w:name w:val="A0B765E2C6D749339388BA288501863B8"/>
    <w:rsid w:val="00AB0319"/>
    <w:rPr>
      <w:rFonts w:eastAsiaTheme="minorHAnsi"/>
      <w:lang w:eastAsia="en-US"/>
    </w:rPr>
  </w:style>
  <w:style w:type="paragraph" w:customStyle="1" w:styleId="52528FE9803044A5AB34187DF33BA346">
    <w:name w:val="52528FE9803044A5AB34187DF33BA346"/>
    <w:rsid w:val="00AB0319"/>
    <w:rPr>
      <w:rFonts w:eastAsiaTheme="minorHAnsi"/>
      <w:lang w:eastAsia="en-US"/>
    </w:rPr>
  </w:style>
  <w:style w:type="paragraph" w:customStyle="1" w:styleId="A53CC87413CB4E4EB49F898B4C6032BF">
    <w:name w:val="A53CC87413CB4E4EB49F898B4C6032BF"/>
    <w:rsid w:val="00AB0319"/>
    <w:rPr>
      <w:rFonts w:eastAsiaTheme="minorHAnsi"/>
      <w:lang w:eastAsia="en-US"/>
    </w:rPr>
  </w:style>
  <w:style w:type="paragraph" w:customStyle="1" w:styleId="273361DC03C8410D904C7E0FE3713F87">
    <w:name w:val="273361DC03C8410D904C7E0FE3713F87"/>
    <w:rsid w:val="00AB0319"/>
    <w:rPr>
      <w:rFonts w:eastAsiaTheme="minorHAnsi"/>
      <w:lang w:eastAsia="en-US"/>
    </w:rPr>
  </w:style>
  <w:style w:type="paragraph" w:customStyle="1" w:styleId="2960DEEC31234A83B2CCD78C8732B178">
    <w:name w:val="2960DEEC31234A83B2CCD78C8732B178"/>
    <w:rsid w:val="00AB0319"/>
    <w:rPr>
      <w:rFonts w:eastAsiaTheme="minorHAnsi"/>
      <w:lang w:eastAsia="en-US"/>
    </w:rPr>
  </w:style>
  <w:style w:type="paragraph" w:customStyle="1" w:styleId="608E26C43EB84DCEA604457BF9DDFF39">
    <w:name w:val="608E26C43EB84DCEA604457BF9DDFF39"/>
    <w:rsid w:val="00AB0319"/>
    <w:rPr>
      <w:rFonts w:eastAsiaTheme="minorHAnsi"/>
      <w:lang w:eastAsia="en-US"/>
    </w:rPr>
  </w:style>
  <w:style w:type="paragraph" w:customStyle="1" w:styleId="7643209AF07C4E97804545C8493258437">
    <w:name w:val="7643209AF07C4E97804545C8493258437"/>
    <w:rsid w:val="00AB0319"/>
    <w:rPr>
      <w:rFonts w:eastAsiaTheme="minorHAnsi"/>
      <w:lang w:eastAsia="en-US"/>
    </w:rPr>
  </w:style>
  <w:style w:type="paragraph" w:customStyle="1" w:styleId="0CE3915F0EFC4BE3B96AD1116FA292D44">
    <w:name w:val="0CE3915F0EFC4BE3B96AD1116FA292D44"/>
    <w:rsid w:val="00AB0319"/>
    <w:rPr>
      <w:rFonts w:eastAsiaTheme="minorHAnsi"/>
      <w:lang w:eastAsia="en-US"/>
    </w:rPr>
  </w:style>
  <w:style w:type="paragraph" w:customStyle="1" w:styleId="EB7CEEE1EF554E3689D7BE713E633D9D3">
    <w:name w:val="EB7CEEE1EF554E3689D7BE713E633D9D3"/>
    <w:rsid w:val="00AB0319"/>
    <w:rPr>
      <w:rFonts w:eastAsiaTheme="minorHAnsi"/>
      <w:lang w:eastAsia="en-US"/>
    </w:rPr>
  </w:style>
  <w:style w:type="paragraph" w:customStyle="1" w:styleId="F7C8AFCE2C6245E1BD09CB019F203D773">
    <w:name w:val="F7C8AFCE2C6245E1BD09CB019F203D773"/>
    <w:rsid w:val="00AB0319"/>
    <w:rPr>
      <w:rFonts w:eastAsiaTheme="minorHAnsi"/>
      <w:lang w:eastAsia="en-US"/>
    </w:rPr>
  </w:style>
  <w:style w:type="paragraph" w:customStyle="1" w:styleId="85E30ECB2FD443A19D6DDED46446CD743">
    <w:name w:val="85E30ECB2FD443A19D6DDED46446CD743"/>
    <w:rsid w:val="00AB0319"/>
    <w:rPr>
      <w:rFonts w:eastAsiaTheme="minorHAnsi"/>
      <w:lang w:eastAsia="en-US"/>
    </w:rPr>
  </w:style>
  <w:style w:type="paragraph" w:customStyle="1" w:styleId="5B241B13467644F09A160BFA7A0082923">
    <w:name w:val="5B241B13467644F09A160BFA7A0082923"/>
    <w:rsid w:val="00AB0319"/>
    <w:rPr>
      <w:rFonts w:eastAsiaTheme="minorHAnsi"/>
      <w:lang w:eastAsia="en-US"/>
    </w:rPr>
  </w:style>
  <w:style w:type="paragraph" w:customStyle="1" w:styleId="1773EAFFF3F249DA97AF469F59DDBB233">
    <w:name w:val="1773EAFFF3F249DA97AF469F59DDBB233"/>
    <w:rsid w:val="00AB0319"/>
    <w:rPr>
      <w:rFonts w:eastAsiaTheme="minorHAnsi"/>
      <w:lang w:eastAsia="en-US"/>
    </w:rPr>
  </w:style>
  <w:style w:type="paragraph" w:customStyle="1" w:styleId="C65BD615C7094EFD8A2B3B2FD1DE01163">
    <w:name w:val="C65BD615C7094EFD8A2B3B2FD1DE01163"/>
    <w:rsid w:val="00AB0319"/>
    <w:rPr>
      <w:rFonts w:eastAsiaTheme="minorHAnsi"/>
      <w:lang w:eastAsia="en-US"/>
    </w:rPr>
  </w:style>
  <w:style w:type="paragraph" w:customStyle="1" w:styleId="0661309B915E40079524BE093DFB912B3">
    <w:name w:val="0661309B915E40079524BE093DFB912B3"/>
    <w:rsid w:val="00AB0319"/>
    <w:rPr>
      <w:rFonts w:eastAsiaTheme="minorHAnsi"/>
      <w:lang w:eastAsia="en-US"/>
    </w:rPr>
  </w:style>
  <w:style w:type="paragraph" w:customStyle="1" w:styleId="F95EF5CD052E42679C011519DB7C165D4">
    <w:name w:val="F95EF5CD052E42679C011519DB7C165D4"/>
    <w:rsid w:val="00AB0319"/>
    <w:rPr>
      <w:rFonts w:eastAsiaTheme="minorHAnsi"/>
      <w:lang w:eastAsia="en-US"/>
    </w:rPr>
  </w:style>
  <w:style w:type="paragraph" w:customStyle="1" w:styleId="A0B765E2C6D749339388BA288501863B9">
    <w:name w:val="A0B765E2C6D749339388BA288501863B9"/>
    <w:rsid w:val="00AB0319"/>
    <w:rPr>
      <w:rFonts w:eastAsiaTheme="minorHAnsi"/>
      <w:lang w:eastAsia="en-US"/>
    </w:rPr>
  </w:style>
  <w:style w:type="paragraph" w:customStyle="1" w:styleId="52528FE9803044A5AB34187DF33BA3461">
    <w:name w:val="52528FE9803044A5AB34187DF33BA3461"/>
    <w:rsid w:val="00AB0319"/>
    <w:rPr>
      <w:rFonts w:eastAsiaTheme="minorHAnsi"/>
      <w:lang w:eastAsia="en-US"/>
    </w:rPr>
  </w:style>
  <w:style w:type="paragraph" w:customStyle="1" w:styleId="A53CC87413CB4E4EB49F898B4C6032BF1">
    <w:name w:val="A53CC87413CB4E4EB49F898B4C6032BF1"/>
    <w:rsid w:val="00AB0319"/>
    <w:rPr>
      <w:rFonts w:eastAsiaTheme="minorHAnsi"/>
      <w:lang w:eastAsia="en-US"/>
    </w:rPr>
  </w:style>
  <w:style w:type="paragraph" w:customStyle="1" w:styleId="273361DC03C8410D904C7E0FE3713F871">
    <w:name w:val="273361DC03C8410D904C7E0FE3713F871"/>
    <w:rsid w:val="00AB0319"/>
    <w:rPr>
      <w:rFonts w:eastAsiaTheme="minorHAnsi"/>
      <w:lang w:eastAsia="en-US"/>
    </w:rPr>
  </w:style>
  <w:style w:type="paragraph" w:customStyle="1" w:styleId="2960DEEC31234A83B2CCD78C8732B1781">
    <w:name w:val="2960DEEC31234A83B2CCD78C8732B1781"/>
    <w:rsid w:val="00AB0319"/>
    <w:rPr>
      <w:rFonts w:eastAsiaTheme="minorHAnsi"/>
      <w:lang w:eastAsia="en-US"/>
    </w:rPr>
  </w:style>
  <w:style w:type="paragraph" w:customStyle="1" w:styleId="7643209AF07C4E97804545C8493258438">
    <w:name w:val="7643209AF07C4E97804545C8493258438"/>
    <w:rsid w:val="00AB0319"/>
    <w:rPr>
      <w:rFonts w:eastAsiaTheme="minorHAnsi"/>
      <w:lang w:eastAsia="en-US"/>
    </w:rPr>
  </w:style>
  <w:style w:type="paragraph" w:customStyle="1" w:styleId="0CE3915F0EFC4BE3B96AD1116FA292D45">
    <w:name w:val="0CE3915F0EFC4BE3B96AD1116FA292D45"/>
    <w:rsid w:val="00AB0319"/>
    <w:rPr>
      <w:rFonts w:eastAsiaTheme="minorHAnsi"/>
      <w:lang w:eastAsia="en-US"/>
    </w:rPr>
  </w:style>
  <w:style w:type="paragraph" w:customStyle="1" w:styleId="EB7CEEE1EF554E3689D7BE713E633D9D4">
    <w:name w:val="EB7CEEE1EF554E3689D7BE713E633D9D4"/>
    <w:rsid w:val="00AB0319"/>
    <w:rPr>
      <w:rFonts w:eastAsiaTheme="minorHAnsi"/>
      <w:lang w:eastAsia="en-US"/>
    </w:rPr>
  </w:style>
  <w:style w:type="paragraph" w:customStyle="1" w:styleId="F7C8AFCE2C6245E1BD09CB019F203D774">
    <w:name w:val="F7C8AFCE2C6245E1BD09CB019F203D774"/>
    <w:rsid w:val="00AB0319"/>
    <w:rPr>
      <w:rFonts w:eastAsiaTheme="minorHAnsi"/>
      <w:lang w:eastAsia="en-US"/>
    </w:rPr>
  </w:style>
  <w:style w:type="paragraph" w:customStyle="1" w:styleId="85E30ECB2FD443A19D6DDED46446CD744">
    <w:name w:val="85E30ECB2FD443A19D6DDED46446CD744"/>
    <w:rsid w:val="00AB0319"/>
    <w:rPr>
      <w:rFonts w:eastAsiaTheme="minorHAnsi"/>
      <w:lang w:eastAsia="en-US"/>
    </w:rPr>
  </w:style>
  <w:style w:type="paragraph" w:customStyle="1" w:styleId="5B241B13467644F09A160BFA7A0082924">
    <w:name w:val="5B241B13467644F09A160BFA7A0082924"/>
    <w:rsid w:val="00AB0319"/>
    <w:rPr>
      <w:rFonts w:eastAsiaTheme="minorHAnsi"/>
      <w:lang w:eastAsia="en-US"/>
    </w:rPr>
  </w:style>
  <w:style w:type="paragraph" w:customStyle="1" w:styleId="1773EAFFF3F249DA97AF469F59DDBB234">
    <w:name w:val="1773EAFFF3F249DA97AF469F59DDBB234"/>
    <w:rsid w:val="00AB0319"/>
    <w:rPr>
      <w:rFonts w:eastAsiaTheme="minorHAnsi"/>
      <w:lang w:eastAsia="en-US"/>
    </w:rPr>
  </w:style>
  <w:style w:type="paragraph" w:customStyle="1" w:styleId="C65BD615C7094EFD8A2B3B2FD1DE01164">
    <w:name w:val="C65BD615C7094EFD8A2B3B2FD1DE01164"/>
    <w:rsid w:val="00AB0319"/>
    <w:rPr>
      <w:rFonts w:eastAsiaTheme="minorHAnsi"/>
      <w:lang w:eastAsia="en-US"/>
    </w:rPr>
  </w:style>
  <w:style w:type="paragraph" w:customStyle="1" w:styleId="0661309B915E40079524BE093DFB912B4">
    <w:name w:val="0661309B915E40079524BE093DFB912B4"/>
    <w:rsid w:val="00AB0319"/>
    <w:rPr>
      <w:rFonts w:eastAsiaTheme="minorHAnsi"/>
      <w:lang w:eastAsia="en-US"/>
    </w:rPr>
  </w:style>
  <w:style w:type="paragraph" w:customStyle="1" w:styleId="F95EF5CD052E42679C011519DB7C165D5">
    <w:name w:val="F95EF5CD052E42679C011519DB7C165D5"/>
    <w:rsid w:val="00AB0319"/>
    <w:rPr>
      <w:rFonts w:eastAsiaTheme="minorHAnsi"/>
      <w:lang w:eastAsia="en-US"/>
    </w:rPr>
  </w:style>
  <w:style w:type="paragraph" w:customStyle="1" w:styleId="A0B765E2C6D749339388BA288501863B10">
    <w:name w:val="A0B765E2C6D749339388BA288501863B10"/>
    <w:rsid w:val="00AB0319"/>
    <w:rPr>
      <w:rFonts w:eastAsiaTheme="minorHAnsi"/>
      <w:lang w:eastAsia="en-US"/>
    </w:rPr>
  </w:style>
  <w:style w:type="paragraph" w:customStyle="1" w:styleId="52528FE9803044A5AB34187DF33BA3462">
    <w:name w:val="52528FE9803044A5AB34187DF33BA3462"/>
    <w:rsid w:val="00AB0319"/>
    <w:rPr>
      <w:rFonts w:eastAsiaTheme="minorHAnsi"/>
      <w:lang w:eastAsia="en-US"/>
    </w:rPr>
  </w:style>
  <w:style w:type="paragraph" w:customStyle="1" w:styleId="A53CC87413CB4E4EB49F898B4C6032BF2">
    <w:name w:val="A53CC87413CB4E4EB49F898B4C6032BF2"/>
    <w:rsid w:val="00AB0319"/>
    <w:rPr>
      <w:rFonts w:eastAsiaTheme="minorHAnsi"/>
      <w:lang w:eastAsia="en-US"/>
    </w:rPr>
  </w:style>
  <w:style w:type="paragraph" w:customStyle="1" w:styleId="273361DC03C8410D904C7E0FE3713F872">
    <w:name w:val="273361DC03C8410D904C7E0FE3713F872"/>
    <w:rsid w:val="00AB0319"/>
    <w:rPr>
      <w:rFonts w:eastAsiaTheme="minorHAnsi"/>
      <w:lang w:eastAsia="en-US"/>
    </w:rPr>
  </w:style>
  <w:style w:type="paragraph" w:customStyle="1" w:styleId="2960DEEC31234A83B2CCD78C8732B1782">
    <w:name w:val="2960DEEC31234A83B2CCD78C8732B1782"/>
    <w:rsid w:val="00AB0319"/>
    <w:rPr>
      <w:rFonts w:eastAsiaTheme="minorHAnsi"/>
      <w:lang w:eastAsia="en-US"/>
    </w:rPr>
  </w:style>
  <w:style w:type="paragraph" w:customStyle="1" w:styleId="7643209AF07C4E97804545C8493258439">
    <w:name w:val="7643209AF07C4E97804545C8493258439"/>
    <w:rsid w:val="00AB0319"/>
    <w:rPr>
      <w:rFonts w:eastAsiaTheme="minorHAnsi"/>
      <w:lang w:eastAsia="en-US"/>
    </w:rPr>
  </w:style>
  <w:style w:type="paragraph" w:customStyle="1" w:styleId="8BCB2DF2E2EA4FF991BF8B77A059A43C">
    <w:name w:val="8BCB2DF2E2EA4FF991BF8B77A059A43C"/>
    <w:rsid w:val="00AB0319"/>
    <w:rPr>
      <w:rFonts w:eastAsiaTheme="minorHAnsi"/>
      <w:lang w:eastAsia="en-US"/>
    </w:rPr>
  </w:style>
  <w:style w:type="paragraph" w:customStyle="1" w:styleId="FC3660A761CB4A0196D22CC16579A628">
    <w:name w:val="FC3660A761CB4A0196D22CC16579A628"/>
    <w:rsid w:val="00AB0319"/>
  </w:style>
  <w:style w:type="paragraph" w:customStyle="1" w:styleId="2052E92ADEC64C83A10A252EFF6B8482">
    <w:name w:val="2052E92ADEC64C83A10A252EFF6B8482"/>
    <w:rsid w:val="00AB0319"/>
  </w:style>
  <w:style w:type="paragraph" w:customStyle="1" w:styleId="BBB8045FEB184EA0B5D5C8E5700DC5F1">
    <w:name w:val="BBB8045FEB184EA0B5D5C8E5700DC5F1"/>
    <w:rsid w:val="00AB0319"/>
  </w:style>
  <w:style w:type="paragraph" w:customStyle="1" w:styleId="CA92CD375278474B940EDB64D22129F7">
    <w:name w:val="CA92CD375278474B940EDB64D22129F7"/>
    <w:rsid w:val="00AB0319"/>
  </w:style>
  <w:style w:type="paragraph" w:customStyle="1" w:styleId="897AC20D6925423A904AB35C404A5345">
    <w:name w:val="897AC20D6925423A904AB35C404A5345"/>
    <w:rsid w:val="00AB0319"/>
  </w:style>
  <w:style w:type="paragraph" w:customStyle="1" w:styleId="B7E9F475BF734E6DA74BE6234F785D8D">
    <w:name w:val="B7E9F475BF734E6DA74BE6234F785D8D"/>
    <w:rsid w:val="00AB0319"/>
  </w:style>
  <w:style w:type="paragraph" w:customStyle="1" w:styleId="72601C1DACF04A2B9E764FB222540D3C">
    <w:name w:val="72601C1DACF04A2B9E764FB222540D3C"/>
    <w:rsid w:val="00AB0319"/>
  </w:style>
  <w:style w:type="paragraph" w:customStyle="1" w:styleId="9F4F20A2FFC2465EA19B91164F49A009">
    <w:name w:val="9F4F20A2FFC2465EA19B91164F49A009"/>
    <w:rsid w:val="00AB0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2B09-A0C5-470F-86B8-53C1AAA5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ansoegningskema_06-03-2017_kopi_dan (1).dotx</Template>
  <TotalTime>1</TotalTime>
  <Pages>1</Pages>
  <Words>145</Words>
  <Characters>993</Characters>
  <Application>Microsoft Office Word</Application>
  <DocSecurity>0</DocSecurity>
  <Lines>82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Sørine Gerlich</dc:creator>
  <cp:lastModifiedBy>Sørine Gerlich</cp:lastModifiedBy>
  <cp:revision>2</cp:revision>
  <dcterms:created xsi:type="dcterms:W3CDTF">2019-12-06T13:26:00Z</dcterms:created>
  <dcterms:modified xsi:type="dcterms:W3CDTF">2019-12-06T13:26:00Z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